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B08B" w14:textId="1B32F8E6" w:rsidR="001811BD" w:rsidRPr="007C0230" w:rsidRDefault="0083581F" w:rsidP="00FD14C4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rFonts w:ascii="Arial" w:hAnsi="Arial" w:cs="Arial"/>
          <w:b/>
          <w:color w:val="0057A4"/>
          <w:w w:val="92"/>
          <w:sz w:val="28"/>
        </w:rPr>
      </w:pPr>
      <w:r w:rsidRPr="007C0230">
        <w:rPr>
          <w:rFonts w:ascii="Arial" w:hAnsi="Arial" w:cs="Arial"/>
          <w:noProof/>
          <w:lang w:eastAsia="fr-FR"/>
        </w:rPr>
        <w:drawing>
          <wp:inline distT="0" distB="0" distL="0" distR="0" wp14:anchorId="4D92636F" wp14:editId="03FD6575">
            <wp:extent cx="969645" cy="1049802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nalogic_principal_coule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51" cy="112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974B" w14:textId="77777777" w:rsidR="0083581F" w:rsidRPr="007C0230" w:rsidRDefault="0083581F" w:rsidP="003D5618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rFonts w:ascii="Arial" w:hAnsi="Arial" w:cs="Arial"/>
          <w:b/>
          <w:color w:val="0057A4"/>
          <w:w w:val="92"/>
          <w:sz w:val="28"/>
        </w:rPr>
      </w:pPr>
    </w:p>
    <w:p w14:paraId="3345E712" w14:textId="7976B027" w:rsidR="00151FEF" w:rsidRPr="00030128" w:rsidRDefault="00151FEF" w:rsidP="003D5618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rFonts w:ascii="Arial" w:hAnsi="Arial" w:cs="Arial"/>
          <w:b/>
          <w:bCs/>
          <w:color w:val="C00000"/>
          <w:w w:val="92"/>
          <w:sz w:val="28"/>
          <w:szCs w:val="28"/>
        </w:rPr>
      </w:pPr>
      <w:r w:rsidRPr="00030128">
        <w:rPr>
          <w:rFonts w:ascii="Arial" w:hAnsi="Arial" w:cs="Arial"/>
          <w:b/>
          <w:bCs/>
          <w:color w:val="C00000"/>
          <w:w w:val="92"/>
          <w:sz w:val="28"/>
          <w:szCs w:val="28"/>
        </w:rPr>
        <w:t xml:space="preserve">Bon d’engagement – </w:t>
      </w:r>
      <w:r w:rsidR="00FD14C4">
        <w:rPr>
          <w:rFonts w:ascii="Arial" w:hAnsi="Arial" w:cs="Arial"/>
          <w:b/>
          <w:bCs/>
          <w:color w:val="C00000"/>
          <w:w w:val="92"/>
          <w:sz w:val="28"/>
          <w:szCs w:val="28"/>
        </w:rPr>
        <w:t>SIDO Lyon</w:t>
      </w:r>
      <w:r w:rsidR="00306575" w:rsidRPr="00030128">
        <w:rPr>
          <w:rFonts w:ascii="Arial" w:hAnsi="Arial" w:cs="Arial"/>
          <w:b/>
          <w:bCs/>
          <w:color w:val="C00000"/>
          <w:w w:val="92"/>
          <w:sz w:val="28"/>
          <w:szCs w:val="28"/>
        </w:rPr>
        <w:t xml:space="preserve"> 2024</w:t>
      </w:r>
      <w:r w:rsidR="00030128" w:rsidRPr="00030128">
        <w:rPr>
          <w:rFonts w:ascii="Arial" w:hAnsi="Arial" w:cs="Arial"/>
          <w:b/>
          <w:bCs/>
          <w:color w:val="C00000"/>
          <w:w w:val="92"/>
          <w:sz w:val="28"/>
          <w:szCs w:val="28"/>
        </w:rPr>
        <w:br/>
      </w:r>
      <w:r w:rsidR="00FD14C4">
        <w:rPr>
          <w:rFonts w:ascii="Arial" w:hAnsi="Arial" w:cs="Arial"/>
          <w:b/>
          <w:bCs/>
          <w:color w:val="C00000"/>
          <w:w w:val="92"/>
          <w:sz w:val="28"/>
          <w:szCs w:val="28"/>
        </w:rPr>
        <w:t>Les 18 &amp; 19 septembre 2024 à Lyon</w:t>
      </w:r>
    </w:p>
    <w:p w14:paraId="1BBE7AAD" w14:textId="77777777" w:rsidR="002A5C5A" w:rsidRPr="007C0230" w:rsidRDefault="002A5C5A" w:rsidP="002A5C5A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hAnsi="Arial" w:cs="Arial"/>
        </w:rPr>
      </w:pPr>
    </w:p>
    <w:tbl>
      <w:tblPr>
        <w:tblStyle w:val="TableauGrille4-Accentuation1"/>
        <w:tblW w:w="0" w:type="auto"/>
        <w:shd w:val="clear" w:color="auto" w:fill="BD2A33"/>
        <w:tblLook w:val="04A0" w:firstRow="1" w:lastRow="0" w:firstColumn="1" w:lastColumn="0" w:noHBand="0" w:noVBand="1"/>
      </w:tblPr>
      <w:tblGrid>
        <w:gridCol w:w="9062"/>
      </w:tblGrid>
      <w:tr w:rsidR="00CD19F3" w:rsidRPr="007C0230" w14:paraId="26FC183A" w14:textId="77777777" w:rsidTr="00835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BD2A33"/>
          </w:tcPr>
          <w:p w14:paraId="75751038" w14:textId="77777777" w:rsidR="00CD19F3" w:rsidRPr="007C0230" w:rsidRDefault="00CD19F3" w:rsidP="006B10E3">
            <w:pPr>
              <w:tabs>
                <w:tab w:val="right" w:leader="dot" w:pos="5103"/>
                <w:tab w:val="right" w:leader="dot" w:pos="9356"/>
              </w:tabs>
              <w:jc w:val="both"/>
              <w:rPr>
                <w:rFonts w:ascii="Arial" w:hAnsi="Arial" w:cs="Arial"/>
                <w:w w:val="92"/>
                <w:sz w:val="32"/>
              </w:rPr>
            </w:pPr>
            <w:r w:rsidRPr="007C0230">
              <w:rPr>
                <w:rFonts w:ascii="Arial" w:hAnsi="Arial" w:cs="Arial"/>
                <w:w w:val="92"/>
                <w:sz w:val="32"/>
              </w:rPr>
              <w:t>INFORMATION SOCIETE</w:t>
            </w:r>
          </w:p>
        </w:tc>
      </w:tr>
    </w:tbl>
    <w:p w14:paraId="303A217E" w14:textId="77777777" w:rsidR="0083581F" w:rsidRPr="007C0230" w:rsidRDefault="0083581F" w:rsidP="0083581F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color w:val="0057A4"/>
          <w:w w:val="92"/>
          <w:sz w:val="24"/>
          <w:szCs w:val="24"/>
        </w:rPr>
      </w:pPr>
    </w:p>
    <w:p w14:paraId="4123AFFF" w14:textId="77777777" w:rsidR="0083581F" w:rsidRPr="00030128" w:rsidRDefault="00925AF4" w:rsidP="0083581F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w w:val="92"/>
          <w:sz w:val="24"/>
          <w:szCs w:val="24"/>
        </w:rPr>
      </w:pPr>
      <w:r w:rsidRPr="007C023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29F650" wp14:editId="08DB458A">
                <wp:simplePos x="0" y="0"/>
                <wp:positionH relativeFrom="page">
                  <wp:posOffset>1678940</wp:posOffset>
                </wp:positionH>
                <wp:positionV relativeFrom="paragraph">
                  <wp:posOffset>190500</wp:posOffset>
                </wp:positionV>
                <wp:extent cx="0" cy="0"/>
                <wp:effectExtent l="12065" t="10795" r="6985" b="8255"/>
                <wp:wrapNone/>
                <wp:docPr id="107" name="Grou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644" y="300"/>
                          <a:chExt cx="0" cy="0"/>
                        </a:xfrm>
                      </wpg:grpSpPr>
                      <wps:wsp>
                        <wps:cNvPr id="108" name="Freeform 26"/>
                        <wps:cNvSpPr>
                          <a:spLocks/>
                        </wps:cNvSpPr>
                        <wps:spPr bwMode="auto">
                          <a:xfrm>
                            <a:off x="2644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8F28656" id="Groupe 107" o:spid="_x0000_s1026" style="position:absolute;margin-left:132.2pt;margin-top:15pt;width:0;height:0;z-index:-251658240;mso-position-horizontal-relative:page" coordorigin="2644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">
                <v:shape id="Freeform 26" o:spid="_x0000_s1027" style="position:absolute;left:2644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7C023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F0776F4" wp14:editId="3C6B54D8">
                <wp:simplePos x="0" y="0"/>
                <wp:positionH relativeFrom="page">
                  <wp:posOffset>6939280</wp:posOffset>
                </wp:positionH>
                <wp:positionV relativeFrom="page">
                  <wp:posOffset>2048510</wp:posOffset>
                </wp:positionV>
                <wp:extent cx="0" cy="0"/>
                <wp:effectExtent l="5080" t="10160" r="13970" b="8890"/>
                <wp:wrapNone/>
                <wp:docPr id="105" name="Grou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3225"/>
                          <a:chExt cx="0" cy="0"/>
                        </a:xfrm>
                      </wpg:grpSpPr>
                      <wps:wsp>
                        <wps:cNvPr id="106" name="Freeform 28"/>
                        <wps:cNvSpPr>
                          <a:spLocks/>
                        </wps:cNvSpPr>
                        <wps:spPr bwMode="auto">
                          <a:xfrm>
                            <a:off x="10928" y="32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06E726E" id="Groupe 105" o:spid="_x0000_s1026" style="position:absolute;margin-left:546.4pt;margin-top:161.3pt;width:0;height:0;z-index:-251658239;mso-position-horizontal-relative:page;mso-position-vertical-relative:page" coordorigin="10928,322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">
                <v:shape id="Freeform 28" o:spid="_x0000_s1027" style="position:absolute;left:10928;top:322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C0230">
        <w:rPr>
          <w:rFonts w:ascii="Arial" w:hAnsi="Arial" w:cs="Arial"/>
          <w:w w:val="92"/>
          <w:sz w:val="24"/>
          <w:szCs w:val="24"/>
        </w:rPr>
        <w:t>NOM</w:t>
      </w:r>
      <w:r w:rsidRPr="007C0230">
        <w:rPr>
          <w:rFonts w:ascii="Arial" w:hAnsi="Arial" w:cs="Arial"/>
          <w:spacing w:val="-4"/>
          <w:w w:val="92"/>
          <w:sz w:val="24"/>
          <w:szCs w:val="24"/>
        </w:rPr>
        <w:t xml:space="preserve"> </w:t>
      </w:r>
      <w:r w:rsidRPr="007C0230">
        <w:rPr>
          <w:rFonts w:ascii="Arial" w:hAnsi="Arial" w:cs="Arial"/>
          <w:w w:val="86"/>
          <w:sz w:val="24"/>
          <w:szCs w:val="24"/>
        </w:rPr>
        <w:t>SOCI</w:t>
      </w:r>
      <w:r w:rsidRPr="007C0230">
        <w:rPr>
          <w:rFonts w:ascii="Arial" w:hAnsi="Arial" w:cs="Arial"/>
          <w:spacing w:val="4"/>
          <w:w w:val="86"/>
          <w:sz w:val="24"/>
          <w:szCs w:val="24"/>
        </w:rPr>
        <w:t>É</w:t>
      </w:r>
      <w:r w:rsidRPr="007C0230">
        <w:rPr>
          <w:rFonts w:ascii="Arial" w:hAnsi="Arial" w:cs="Arial"/>
          <w:w w:val="81"/>
          <w:sz w:val="24"/>
          <w:szCs w:val="24"/>
        </w:rPr>
        <w:t>TÉ</w:t>
      </w:r>
      <w:r w:rsidR="00CD19F3" w:rsidRPr="007C0230">
        <w:rPr>
          <w:rFonts w:ascii="Arial" w:hAnsi="Arial" w:cs="Arial"/>
          <w:w w:val="81"/>
          <w:sz w:val="24"/>
          <w:szCs w:val="24"/>
        </w:rPr>
        <w:tab/>
      </w:r>
      <w:r w:rsidR="00CD19F3" w:rsidRPr="007C0230">
        <w:rPr>
          <w:rFonts w:ascii="Arial" w:hAnsi="Arial" w:cs="Arial"/>
          <w:w w:val="81"/>
          <w:sz w:val="24"/>
          <w:szCs w:val="24"/>
        </w:rPr>
        <w:tab/>
      </w:r>
      <w:r w:rsidR="00CD19F3" w:rsidRPr="007C0230">
        <w:rPr>
          <w:rFonts w:ascii="Arial" w:hAnsi="Arial" w:cs="Arial"/>
          <w:w w:val="81"/>
          <w:sz w:val="24"/>
          <w:szCs w:val="24"/>
        </w:rPr>
        <w:br/>
      </w:r>
      <w:r w:rsidRPr="007C023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7CA2B303" wp14:editId="08BA8469">
                <wp:simplePos x="0" y="0"/>
                <wp:positionH relativeFrom="page">
                  <wp:posOffset>1362710</wp:posOffset>
                </wp:positionH>
                <wp:positionV relativeFrom="paragraph">
                  <wp:posOffset>170180</wp:posOffset>
                </wp:positionV>
                <wp:extent cx="0" cy="0"/>
                <wp:effectExtent l="10160" t="12065" r="8890" b="6985"/>
                <wp:wrapNone/>
                <wp:docPr id="78" name="Grou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145" y="268"/>
                          <a:chExt cx="0" cy="0"/>
                        </a:xfrm>
                      </wpg:grpSpPr>
                      <wps:wsp>
                        <wps:cNvPr id="79" name="Freeform 34"/>
                        <wps:cNvSpPr>
                          <a:spLocks/>
                        </wps:cNvSpPr>
                        <wps:spPr bwMode="auto">
                          <a:xfrm>
                            <a:off x="2145" y="2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D12FF21" id="Groupe 78" o:spid="_x0000_s1026" style="position:absolute;margin-left:107.3pt;margin-top:13.4pt;width:0;height:0;z-index:-251658238;mso-position-horizontal-relative:page" coordorigin="2145,26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">
                <v:shape id="Freeform 34" o:spid="_x0000_s1027" style="position:absolute;left:2145;top:2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7C023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76766F9B" wp14:editId="38A487BE">
                <wp:simplePos x="0" y="0"/>
                <wp:positionH relativeFrom="page">
                  <wp:posOffset>6939280</wp:posOffset>
                </wp:positionH>
                <wp:positionV relativeFrom="page">
                  <wp:posOffset>2607945</wp:posOffset>
                </wp:positionV>
                <wp:extent cx="0" cy="0"/>
                <wp:effectExtent l="5080" t="7620" r="13970" b="11430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4107"/>
                          <a:chExt cx="0" cy="0"/>
                        </a:xfrm>
                      </wpg:grpSpPr>
                      <wps:wsp>
                        <wps:cNvPr id="77" name="Freeform 36"/>
                        <wps:cNvSpPr>
                          <a:spLocks/>
                        </wps:cNvSpPr>
                        <wps:spPr bwMode="auto">
                          <a:xfrm>
                            <a:off x="10928" y="41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8F98D35" id="Groupe 76" o:spid="_x0000_s1026" style="position:absolute;margin-left:546.4pt;margin-top:205.35pt;width:0;height:0;z-index:-251658237;mso-position-horizontal-relative:page;mso-position-vertical-relative:page" coordorigin="10928,410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">
                <v:shape id="Freeform 36" o:spid="_x0000_s1027" style="position:absolute;left:10928;top:410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C023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1AF8565F" wp14:editId="441645E4">
                <wp:simplePos x="0" y="0"/>
                <wp:positionH relativeFrom="page">
                  <wp:posOffset>1396365</wp:posOffset>
                </wp:positionH>
                <wp:positionV relativeFrom="paragraph">
                  <wp:posOffset>405765</wp:posOffset>
                </wp:positionV>
                <wp:extent cx="0" cy="0"/>
                <wp:effectExtent l="5715" t="9525" r="13335" b="9525"/>
                <wp:wrapNone/>
                <wp:docPr id="74" name="Grou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199" y="639"/>
                          <a:chExt cx="0" cy="0"/>
                        </a:xfrm>
                      </wpg:grpSpPr>
                      <wps:wsp>
                        <wps:cNvPr id="75" name="Freeform 38"/>
                        <wps:cNvSpPr>
                          <a:spLocks/>
                        </wps:cNvSpPr>
                        <wps:spPr bwMode="auto">
                          <a:xfrm>
                            <a:off x="2199" y="63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16023546" id="Groupe 74" o:spid="_x0000_s1026" style="position:absolute;margin-left:109.95pt;margin-top:31.95pt;width:0;height:0;z-index:-251658236;mso-position-horizontal-relative:page" coordorigin="2199,63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">
                <v:shape id="Freeform 38" o:spid="_x0000_s1027" style="position:absolute;left:2199;top:63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7C0230">
        <w:rPr>
          <w:rFonts w:ascii="Arial" w:hAnsi="Arial" w:cs="Arial"/>
          <w:sz w:val="24"/>
          <w:szCs w:val="24"/>
        </w:rPr>
        <w:t>ADRESSE</w:t>
      </w:r>
      <w:r w:rsidR="00CD19F3" w:rsidRPr="007C0230">
        <w:rPr>
          <w:rFonts w:ascii="Arial" w:hAnsi="Arial" w:cs="Arial"/>
          <w:sz w:val="24"/>
          <w:szCs w:val="24"/>
        </w:rPr>
        <w:tab/>
      </w:r>
      <w:r w:rsidR="00CD19F3" w:rsidRPr="007C0230">
        <w:rPr>
          <w:rFonts w:ascii="Arial" w:hAnsi="Arial" w:cs="Arial"/>
          <w:sz w:val="24"/>
          <w:szCs w:val="24"/>
        </w:rPr>
        <w:tab/>
      </w:r>
      <w:r w:rsidR="00CD19F3" w:rsidRPr="007C0230">
        <w:rPr>
          <w:rFonts w:ascii="Arial" w:hAnsi="Arial" w:cs="Arial"/>
          <w:sz w:val="24"/>
          <w:szCs w:val="24"/>
        </w:rPr>
        <w:br/>
      </w:r>
      <w:r w:rsidR="00CD19F3" w:rsidRPr="007C0230">
        <w:rPr>
          <w:rFonts w:ascii="Arial" w:hAnsi="Arial" w:cs="Arial"/>
          <w:sz w:val="24"/>
          <w:szCs w:val="24"/>
        </w:rPr>
        <w:tab/>
      </w:r>
      <w:r w:rsidR="00CD19F3" w:rsidRPr="007C0230">
        <w:rPr>
          <w:rFonts w:ascii="Arial" w:hAnsi="Arial" w:cs="Arial"/>
          <w:sz w:val="24"/>
          <w:szCs w:val="24"/>
        </w:rPr>
        <w:tab/>
      </w:r>
      <w:r w:rsidR="00CD19F3" w:rsidRPr="007C0230">
        <w:rPr>
          <w:rFonts w:ascii="Arial" w:hAnsi="Arial" w:cs="Arial"/>
          <w:w w:val="81"/>
          <w:sz w:val="24"/>
          <w:szCs w:val="24"/>
        </w:rPr>
        <w:br/>
      </w:r>
      <w:r w:rsidRPr="00030128">
        <w:rPr>
          <w:rFonts w:ascii="Arial" w:hAnsi="Arial" w:cs="Arial"/>
          <w:noProof/>
          <w:w w:val="9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25840B54" wp14:editId="55B364A4">
                <wp:simplePos x="0" y="0"/>
                <wp:positionH relativeFrom="page">
                  <wp:posOffset>1617980</wp:posOffset>
                </wp:positionH>
                <wp:positionV relativeFrom="paragraph">
                  <wp:posOffset>199390</wp:posOffset>
                </wp:positionV>
                <wp:extent cx="0" cy="0"/>
                <wp:effectExtent l="8255" t="9525" r="10795" b="9525"/>
                <wp:wrapNone/>
                <wp:docPr id="72" name="Grou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548" y="314"/>
                          <a:chExt cx="0" cy="0"/>
                        </a:xfrm>
                      </wpg:grpSpPr>
                      <wps:wsp>
                        <wps:cNvPr id="73" name="Freeform 42"/>
                        <wps:cNvSpPr>
                          <a:spLocks/>
                        </wps:cNvSpPr>
                        <wps:spPr bwMode="auto">
                          <a:xfrm>
                            <a:off x="2548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02B74EE" id="Groupe 72" o:spid="_x0000_s1026" style="position:absolute;margin-left:127.4pt;margin-top:15.7pt;width:0;height:0;z-index:-251658235;mso-position-horizontal-relative:page" coordorigin="2548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">
                <v:shape id="Freeform 42" o:spid="_x0000_s1027" style="position:absolute;left:2548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030128">
        <w:rPr>
          <w:rFonts w:ascii="Arial" w:hAnsi="Arial" w:cs="Arial"/>
          <w:w w:val="92"/>
          <w:sz w:val="24"/>
          <w:szCs w:val="24"/>
        </w:rPr>
        <w:t>CODE POSTAL</w:t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</w:p>
    <w:p w14:paraId="11239F95" w14:textId="77777777" w:rsidR="00925AF4" w:rsidRPr="00030128" w:rsidRDefault="00925AF4" w:rsidP="0083581F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w w:val="92"/>
          <w:sz w:val="24"/>
          <w:szCs w:val="24"/>
        </w:rPr>
      </w:pPr>
      <w:r w:rsidRPr="00030128">
        <w:rPr>
          <w:rFonts w:ascii="Arial" w:hAnsi="Arial" w:cs="Arial"/>
          <w:w w:val="92"/>
          <w:sz w:val="24"/>
          <w:szCs w:val="24"/>
        </w:rPr>
        <w:t>VILLE</w:t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  <w:r w:rsidR="00CD19F3" w:rsidRPr="00030128">
        <w:rPr>
          <w:rFonts w:ascii="Arial" w:hAnsi="Arial" w:cs="Arial"/>
          <w:w w:val="92"/>
          <w:sz w:val="24"/>
          <w:szCs w:val="24"/>
        </w:rPr>
        <w:br/>
      </w:r>
      <w:r w:rsidRPr="00030128">
        <w:rPr>
          <w:rFonts w:ascii="Arial" w:hAnsi="Arial" w:cs="Arial"/>
          <w:w w:val="92"/>
          <w:sz w:val="24"/>
          <w:szCs w:val="24"/>
        </w:rPr>
        <w:t>PAYS</w:t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  <w:r w:rsidR="00CD19F3" w:rsidRPr="00030128">
        <w:rPr>
          <w:rFonts w:ascii="Arial" w:hAnsi="Arial" w:cs="Arial"/>
          <w:w w:val="92"/>
          <w:sz w:val="24"/>
          <w:szCs w:val="24"/>
        </w:rPr>
        <w:br/>
      </w:r>
      <w:r w:rsidRPr="00030128">
        <w:rPr>
          <w:rFonts w:ascii="Arial" w:hAnsi="Arial" w:cs="Arial"/>
          <w:noProof/>
          <w:w w:val="9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5E28BA39" wp14:editId="5B7D03F5">
                <wp:simplePos x="0" y="0"/>
                <wp:positionH relativeFrom="page">
                  <wp:posOffset>1405890</wp:posOffset>
                </wp:positionH>
                <wp:positionV relativeFrom="paragraph">
                  <wp:posOffset>190500</wp:posOffset>
                </wp:positionV>
                <wp:extent cx="0" cy="0"/>
                <wp:effectExtent l="5715" t="8890" r="13335" b="10160"/>
                <wp:wrapNone/>
                <wp:docPr id="70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214" y="300"/>
                          <a:chExt cx="0" cy="0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2214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FDF7ACB" id="Groupe 70" o:spid="_x0000_s1026" style="position:absolute;margin-left:110.7pt;margin-top:15pt;width:0;height:0;z-index:-251658233;mso-position-horizontal-relative:page" coordorigin="2214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">
                <v:shape id="Freeform 71" o:spid="_x0000_s1027" style="position:absolute;left:2214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030128">
        <w:rPr>
          <w:rFonts w:ascii="Arial" w:hAnsi="Arial" w:cs="Arial"/>
          <w:noProof/>
          <w:w w:val="9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660DB361" wp14:editId="36A7873A">
                <wp:simplePos x="0" y="0"/>
                <wp:positionH relativeFrom="page">
                  <wp:posOffset>6939280</wp:posOffset>
                </wp:positionH>
                <wp:positionV relativeFrom="page">
                  <wp:posOffset>3679190</wp:posOffset>
                </wp:positionV>
                <wp:extent cx="0" cy="0"/>
                <wp:effectExtent l="5080" t="12065" r="13970" b="6985"/>
                <wp:wrapNone/>
                <wp:docPr id="68" name="Grou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5794"/>
                          <a:chExt cx="0" cy="0"/>
                        </a:xfrm>
                      </wpg:grpSpPr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10928" y="579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58CDC98" id="Groupe 68" o:spid="_x0000_s1026" style="position:absolute;margin-left:546.4pt;margin-top:289.7pt;width:0;height:0;z-index:-251658232;mso-position-horizontal-relative:page;mso-position-vertical-relative:page" coordorigin="10928,57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">
                <v:shape id="Freeform 73" o:spid="_x0000_s1027" style="position:absolute;left:10928;top:579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030128">
        <w:rPr>
          <w:rFonts w:ascii="Arial" w:hAnsi="Arial" w:cs="Arial"/>
          <w:noProof/>
          <w:w w:val="9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53FB80A1" wp14:editId="7282820B">
                <wp:simplePos x="0" y="0"/>
                <wp:positionH relativeFrom="page">
                  <wp:posOffset>1188085</wp:posOffset>
                </wp:positionH>
                <wp:positionV relativeFrom="paragraph">
                  <wp:posOffset>451485</wp:posOffset>
                </wp:positionV>
                <wp:extent cx="0" cy="0"/>
                <wp:effectExtent l="6985" t="12700" r="12065" b="6350"/>
                <wp:wrapNone/>
                <wp:docPr id="66" name="Grou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1" y="711"/>
                          <a:chExt cx="0" cy="0"/>
                        </a:xfrm>
                      </wpg:grpSpPr>
                      <wps:wsp>
                        <wps:cNvPr id="67" name="Freeform 75"/>
                        <wps:cNvSpPr>
                          <a:spLocks/>
                        </wps:cNvSpPr>
                        <wps:spPr bwMode="auto">
                          <a:xfrm>
                            <a:off x="1871" y="7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C154B30" id="Groupe 66" o:spid="_x0000_s1026" style="position:absolute;margin-left:93.55pt;margin-top:35.55pt;width:0;height:0;z-index:-251658231;mso-position-horizontal-relative:page" coordorigin="1871,71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">
                <v:shape id="Freeform 75" o:spid="_x0000_s1027" style="position:absolute;left:1871;top:71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030128">
        <w:rPr>
          <w:rFonts w:ascii="Arial" w:hAnsi="Arial" w:cs="Arial"/>
          <w:w w:val="92"/>
          <w:sz w:val="24"/>
          <w:szCs w:val="24"/>
        </w:rPr>
        <w:t>CONTACT</w:t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  <w:r w:rsidR="00CD19F3" w:rsidRPr="00030128">
        <w:rPr>
          <w:rFonts w:ascii="Arial" w:hAnsi="Arial" w:cs="Arial"/>
          <w:w w:val="92"/>
          <w:sz w:val="24"/>
          <w:szCs w:val="24"/>
        </w:rPr>
        <w:br/>
      </w:r>
      <w:r w:rsidRPr="00030128">
        <w:rPr>
          <w:rFonts w:ascii="Arial" w:hAnsi="Arial" w:cs="Arial"/>
          <w:noProof/>
          <w:w w:val="9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13C3CCDF" wp14:editId="599737A4">
                <wp:simplePos x="0" y="0"/>
                <wp:positionH relativeFrom="page">
                  <wp:posOffset>6936105</wp:posOffset>
                </wp:positionH>
                <wp:positionV relativeFrom="paragraph">
                  <wp:posOffset>993140</wp:posOffset>
                </wp:positionV>
                <wp:extent cx="0" cy="0"/>
                <wp:effectExtent l="11430" t="12700" r="7620" b="6350"/>
                <wp:wrapNone/>
                <wp:docPr id="64" name="Grou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3" y="1564"/>
                          <a:chExt cx="0" cy="0"/>
                        </a:xfrm>
                      </wpg:grpSpPr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10923" y="156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3B12EDF" id="Groupe 64" o:spid="_x0000_s1026" style="position:absolute;margin-left:546.15pt;margin-top:78.2pt;width:0;height:0;z-index:-251658234;mso-position-horizontal-relative:page" coordorigin="10923,156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">
                <v:shape id="Freeform 60" o:spid="_x0000_s1027" style="position:absolute;left:10923;top:156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030128">
        <w:rPr>
          <w:rFonts w:ascii="Arial" w:hAnsi="Arial" w:cs="Arial"/>
          <w:noProof/>
          <w:w w:val="9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193E6400" wp14:editId="098F0A2D">
                <wp:simplePos x="0" y="0"/>
                <wp:positionH relativeFrom="page">
                  <wp:posOffset>4366895</wp:posOffset>
                </wp:positionH>
                <wp:positionV relativeFrom="paragraph">
                  <wp:posOffset>183515</wp:posOffset>
                </wp:positionV>
                <wp:extent cx="0" cy="0"/>
                <wp:effectExtent l="13970" t="12700" r="5080" b="6350"/>
                <wp:wrapNone/>
                <wp:docPr id="57" name="Grou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6877" y="289"/>
                          <a:chExt cx="0" cy="0"/>
                        </a:xfrm>
                      </wpg:grpSpPr>
                      <wps:wsp>
                        <wps:cNvPr id="58" name="Freeform 77"/>
                        <wps:cNvSpPr>
                          <a:spLocks/>
                        </wps:cNvSpPr>
                        <wps:spPr bwMode="auto">
                          <a:xfrm>
                            <a:off x="6877" y="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1962D09A" id="Groupe 57" o:spid="_x0000_s1026" style="position:absolute;margin-left:343.85pt;margin-top:14.45pt;width:0;height:0;z-index:-251658230;mso-position-horizontal-relative:page" coordorigin="6877,2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">
                <v:shape id="Freeform 77" o:spid="_x0000_s1027" style="position:absolute;left:6877;top:2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030128">
        <w:rPr>
          <w:rFonts w:ascii="Arial" w:hAnsi="Arial" w:cs="Arial"/>
          <w:noProof/>
          <w:w w:val="9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4F862056" wp14:editId="679361BA">
                <wp:simplePos x="0" y="0"/>
                <wp:positionH relativeFrom="page">
                  <wp:posOffset>4940935</wp:posOffset>
                </wp:positionH>
                <wp:positionV relativeFrom="paragraph">
                  <wp:posOffset>183515</wp:posOffset>
                </wp:positionV>
                <wp:extent cx="0" cy="0"/>
                <wp:effectExtent l="6985" t="12700" r="12065" b="6350"/>
                <wp:wrapNone/>
                <wp:docPr id="55" name="Grou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781" y="289"/>
                          <a:chExt cx="0" cy="0"/>
                        </a:xfrm>
                      </wpg:grpSpPr>
                      <wps:wsp>
                        <wps:cNvPr id="56" name="Freeform 79"/>
                        <wps:cNvSpPr>
                          <a:spLocks/>
                        </wps:cNvSpPr>
                        <wps:spPr bwMode="auto">
                          <a:xfrm>
                            <a:off x="7781" y="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4BA27E2" id="Groupe 55" o:spid="_x0000_s1026" style="position:absolute;margin-left:389.05pt;margin-top:14.45pt;width:0;height:0;z-index:-251658229;mso-position-horizontal-relative:page" coordorigin="7781,2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">
                <v:shape id="Freeform 79" o:spid="_x0000_s1027" style="position:absolute;left:7781;top:2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030128">
        <w:rPr>
          <w:rFonts w:ascii="Arial" w:hAnsi="Arial" w:cs="Arial"/>
          <w:noProof/>
          <w:w w:val="9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1C18F849" wp14:editId="04F9C896">
                <wp:simplePos x="0" y="0"/>
                <wp:positionH relativeFrom="page">
                  <wp:posOffset>6938645</wp:posOffset>
                </wp:positionH>
                <wp:positionV relativeFrom="paragraph">
                  <wp:posOffset>183515</wp:posOffset>
                </wp:positionV>
                <wp:extent cx="0" cy="0"/>
                <wp:effectExtent l="13970" t="12700" r="5080" b="6350"/>
                <wp:wrapNone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7" y="289"/>
                          <a:chExt cx="0" cy="0"/>
                        </a:xfrm>
                      </wpg:grpSpPr>
                      <wps:wsp>
                        <wps:cNvPr id="54" name="Freeform 81"/>
                        <wps:cNvSpPr>
                          <a:spLocks/>
                        </wps:cNvSpPr>
                        <wps:spPr bwMode="auto">
                          <a:xfrm>
                            <a:off x="10927" y="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859EB62" id="Groupe 53" o:spid="_x0000_s1026" style="position:absolute;margin-left:546.35pt;margin-top:14.45pt;width:0;height:0;z-index:-251658228;mso-position-horizontal-relative:page" coordorigin="10927,2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">
                <v:shape id="Freeform 81" o:spid="_x0000_s1027" style="position:absolute;left:10927;top:2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030128">
        <w:rPr>
          <w:rFonts w:ascii="Arial" w:hAnsi="Arial" w:cs="Arial"/>
          <w:noProof/>
          <w:w w:val="9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7D90E194" wp14:editId="3A2AE8B9">
                <wp:simplePos x="0" y="0"/>
                <wp:positionH relativeFrom="page">
                  <wp:posOffset>7097395</wp:posOffset>
                </wp:positionH>
                <wp:positionV relativeFrom="page">
                  <wp:posOffset>1369695</wp:posOffset>
                </wp:positionV>
                <wp:extent cx="0" cy="0"/>
                <wp:effectExtent l="10795" t="7620" r="8255" b="11430"/>
                <wp:wrapNone/>
                <wp:docPr id="51" name="Grou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77" y="2157"/>
                          <a:chExt cx="0" cy="0"/>
                        </a:xfrm>
                      </wpg:grpSpPr>
                      <wps:wsp>
                        <wps:cNvPr id="52" name="Freeform 93"/>
                        <wps:cNvSpPr>
                          <a:spLocks/>
                        </wps:cNvSpPr>
                        <wps:spPr bwMode="auto">
                          <a:xfrm>
                            <a:off x="11177" y="21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18A2C2A" id="Groupe 51" o:spid="_x0000_s1026" style="position:absolute;margin-left:558.85pt;margin-top:107.85pt;width:0;height:0;z-index:-251658227;mso-position-horizontal-relative:page;mso-position-vertical-relative:page" coordorigin="11177,215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">
                <v:shape id="Freeform 93" o:spid="_x0000_s1027" style="position:absolute;left:11177;top:215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Pr="00030128">
        <w:rPr>
          <w:rFonts w:ascii="Arial" w:hAnsi="Arial" w:cs="Arial"/>
          <w:w w:val="92"/>
          <w:sz w:val="24"/>
          <w:szCs w:val="24"/>
        </w:rPr>
        <w:t>EMAIL</w:t>
      </w:r>
      <w:proofErr w:type="gramEnd"/>
      <w:r w:rsidR="0083581F" w:rsidRPr="00030128">
        <w:rPr>
          <w:rFonts w:ascii="Arial" w:hAnsi="Arial" w:cs="Arial"/>
          <w:w w:val="92"/>
          <w:sz w:val="24"/>
          <w:szCs w:val="24"/>
        </w:rPr>
        <w:tab/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  <w:r w:rsidR="00594E53" w:rsidRPr="00030128">
        <w:rPr>
          <w:rFonts w:ascii="Arial" w:hAnsi="Arial" w:cs="Arial"/>
          <w:w w:val="92"/>
          <w:sz w:val="24"/>
          <w:szCs w:val="24"/>
        </w:rPr>
        <w:br/>
      </w:r>
      <w:r w:rsidRPr="00030128">
        <w:rPr>
          <w:rFonts w:ascii="Arial" w:hAnsi="Arial" w:cs="Arial"/>
          <w:w w:val="92"/>
          <w:sz w:val="24"/>
          <w:szCs w:val="24"/>
        </w:rPr>
        <w:t>TEL</w:t>
      </w:r>
      <w:r w:rsidR="00594E53" w:rsidRPr="00030128">
        <w:rPr>
          <w:rFonts w:ascii="Arial" w:hAnsi="Arial" w:cs="Arial"/>
          <w:w w:val="92"/>
          <w:sz w:val="24"/>
          <w:szCs w:val="24"/>
        </w:rPr>
        <w:t xml:space="preserve"> MOBILE</w:t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</w:p>
    <w:p w14:paraId="1EADD7B8" w14:textId="77777777" w:rsidR="00CD19F3" w:rsidRPr="00030128" w:rsidRDefault="002162A9" w:rsidP="0083581F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w w:val="92"/>
          <w:sz w:val="24"/>
          <w:szCs w:val="24"/>
        </w:rPr>
      </w:pPr>
      <w:r w:rsidRPr="00030128">
        <w:rPr>
          <w:rFonts w:ascii="Arial" w:hAnsi="Arial" w:cs="Arial"/>
          <w:w w:val="92"/>
          <w:sz w:val="24"/>
          <w:szCs w:val="24"/>
        </w:rPr>
        <w:t>SIREN</w:t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</w:p>
    <w:p w14:paraId="0E39775A" w14:textId="77777777" w:rsidR="004F4CCC" w:rsidRPr="00030128" w:rsidRDefault="004F4CCC" w:rsidP="0083581F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w w:val="92"/>
          <w:sz w:val="24"/>
          <w:szCs w:val="24"/>
        </w:rPr>
      </w:pPr>
      <w:r w:rsidRPr="00030128">
        <w:rPr>
          <w:rFonts w:ascii="Arial" w:hAnsi="Arial" w:cs="Arial"/>
          <w:w w:val="92"/>
          <w:sz w:val="24"/>
          <w:szCs w:val="24"/>
        </w:rPr>
        <w:t>EFFECTIFS</w:t>
      </w:r>
      <w:r w:rsidR="00EA4D8A" w:rsidRPr="00030128">
        <w:rPr>
          <w:rFonts w:ascii="Arial" w:hAnsi="Arial" w:cs="Arial"/>
          <w:w w:val="92"/>
          <w:sz w:val="24"/>
          <w:szCs w:val="24"/>
        </w:rPr>
        <w:t xml:space="preserve"> </w:t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  <w:r w:rsidR="0083581F" w:rsidRPr="00030128">
        <w:rPr>
          <w:rFonts w:ascii="Arial" w:hAnsi="Arial" w:cs="Arial"/>
          <w:w w:val="92"/>
          <w:sz w:val="24"/>
          <w:szCs w:val="24"/>
        </w:rPr>
        <w:tab/>
      </w:r>
    </w:p>
    <w:p w14:paraId="498E4DD1" w14:textId="77777777" w:rsidR="00151FEF" w:rsidRPr="007C0230" w:rsidRDefault="00151FEF" w:rsidP="0083581F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w w:val="85"/>
          <w:sz w:val="24"/>
          <w:szCs w:val="24"/>
        </w:rPr>
      </w:pPr>
    </w:p>
    <w:p w14:paraId="49201C69" w14:textId="77777777" w:rsidR="00283A71" w:rsidRPr="007C0230" w:rsidRDefault="00283A71" w:rsidP="006B10E3">
      <w:pPr>
        <w:tabs>
          <w:tab w:val="right" w:leader="dot" w:pos="5103"/>
          <w:tab w:val="right" w:leader="dot" w:pos="9356"/>
        </w:tabs>
        <w:spacing w:after="0" w:line="240" w:lineRule="auto"/>
        <w:ind w:left="432"/>
        <w:jc w:val="both"/>
        <w:rPr>
          <w:rFonts w:ascii="Arial" w:hAnsi="Arial" w:cs="Arial"/>
          <w:color w:val="0057A4"/>
          <w:w w:val="85"/>
          <w:sz w:val="20"/>
          <w:szCs w:val="20"/>
        </w:rPr>
      </w:pPr>
    </w:p>
    <w:tbl>
      <w:tblPr>
        <w:tblStyle w:val="TableauGrille4-Accentuation1"/>
        <w:tblW w:w="0" w:type="auto"/>
        <w:shd w:val="clear" w:color="auto" w:fill="BD2A33"/>
        <w:tblLook w:val="04A0" w:firstRow="1" w:lastRow="0" w:firstColumn="1" w:lastColumn="0" w:noHBand="0" w:noVBand="1"/>
      </w:tblPr>
      <w:tblGrid>
        <w:gridCol w:w="9062"/>
      </w:tblGrid>
      <w:tr w:rsidR="006B10E3" w:rsidRPr="007C0230" w14:paraId="38AE0E87" w14:textId="77777777" w:rsidTr="00835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BD2A33"/>
          </w:tcPr>
          <w:p w14:paraId="6FEED6A9" w14:textId="46C41C97" w:rsidR="006B10E3" w:rsidRPr="007C0230" w:rsidRDefault="00CD5CEB" w:rsidP="006B10E3">
            <w:pPr>
              <w:tabs>
                <w:tab w:val="right" w:leader="dot" w:pos="5103"/>
                <w:tab w:val="right" w:leader="dot" w:pos="9356"/>
              </w:tabs>
              <w:jc w:val="both"/>
              <w:rPr>
                <w:rFonts w:ascii="Arial" w:hAnsi="Arial" w:cs="Arial"/>
                <w:w w:val="92"/>
                <w:sz w:val="32"/>
              </w:rPr>
            </w:pPr>
            <w:r w:rsidRPr="007C0230">
              <w:rPr>
                <w:rFonts w:ascii="Arial" w:hAnsi="Arial" w:cs="Arial"/>
                <w:w w:val="92"/>
                <w:sz w:val="32"/>
              </w:rPr>
              <w:t xml:space="preserve">SALON </w:t>
            </w:r>
          </w:p>
        </w:tc>
      </w:tr>
    </w:tbl>
    <w:p w14:paraId="087011B6" w14:textId="77777777" w:rsidR="006B10E3" w:rsidRPr="007C0230" w:rsidRDefault="006B10E3" w:rsidP="006B10E3">
      <w:pPr>
        <w:pStyle w:val="Paragraphedeliste"/>
        <w:tabs>
          <w:tab w:val="right" w:leader="dot" w:pos="5103"/>
          <w:tab w:val="right" w:leader="dot" w:pos="9356"/>
        </w:tabs>
        <w:spacing w:after="0" w:line="240" w:lineRule="auto"/>
        <w:ind w:left="360"/>
        <w:jc w:val="both"/>
        <w:rPr>
          <w:rFonts w:ascii="Arial" w:hAnsi="Arial" w:cs="Arial"/>
          <w:color w:val="0057A4"/>
          <w:spacing w:val="3"/>
          <w:w w:val="86"/>
          <w:sz w:val="24"/>
          <w:szCs w:val="24"/>
        </w:rPr>
      </w:pPr>
    </w:p>
    <w:p w14:paraId="14A6CD75" w14:textId="684456CE" w:rsidR="007251C5" w:rsidRPr="00756A9C" w:rsidRDefault="007251C5" w:rsidP="0083581F">
      <w:pPr>
        <w:tabs>
          <w:tab w:val="right" w:leader="dot" w:pos="5103"/>
          <w:tab w:val="right" w:leader="dot" w:pos="9356"/>
        </w:tabs>
        <w:spacing w:after="0" w:line="240" w:lineRule="auto"/>
        <w:rPr>
          <w:rStyle w:val="lev"/>
          <w:rFonts w:ascii="Arial" w:hAnsi="Arial" w:cs="Arial"/>
          <w:sz w:val="24"/>
          <w:szCs w:val="24"/>
        </w:rPr>
      </w:pPr>
      <w:r w:rsidRPr="00756A9C">
        <w:rPr>
          <w:rStyle w:val="lev"/>
          <w:rFonts w:ascii="Arial" w:hAnsi="Arial" w:cs="Arial"/>
          <w:sz w:val="24"/>
          <w:szCs w:val="24"/>
        </w:rPr>
        <w:t>SIDO Lyon</w:t>
      </w:r>
      <w:r w:rsidRPr="00756A9C">
        <w:rPr>
          <w:rFonts w:ascii="Arial" w:hAnsi="Arial" w:cs="Arial"/>
          <w:sz w:val="24"/>
          <w:szCs w:val="24"/>
        </w:rPr>
        <w:t>, l’événement phare de la convergence des technologies IoT, IA, XR et Robotique, vous donne RDV</w:t>
      </w:r>
      <w:r w:rsidRPr="00756A9C">
        <w:rPr>
          <w:rStyle w:val="lev"/>
          <w:rFonts w:ascii="Arial" w:hAnsi="Arial" w:cs="Arial"/>
          <w:sz w:val="24"/>
          <w:szCs w:val="24"/>
        </w:rPr>
        <w:t> les 18 et 19 </w:t>
      </w:r>
      <w:proofErr w:type="gramStart"/>
      <w:r w:rsidRPr="00756A9C">
        <w:rPr>
          <w:rStyle w:val="lev"/>
          <w:rFonts w:ascii="Arial" w:hAnsi="Arial" w:cs="Arial"/>
          <w:sz w:val="24"/>
          <w:szCs w:val="24"/>
        </w:rPr>
        <w:t>Septembre</w:t>
      </w:r>
      <w:proofErr w:type="gramEnd"/>
      <w:r w:rsidRPr="00756A9C">
        <w:rPr>
          <w:rStyle w:val="lev"/>
          <w:rFonts w:ascii="Arial" w:hAnsi="Arial" w:cs="Arial"/>
          <w:sz w:val="24"/>
          <w:szCs w:val="24"/>
        </w:rPr>
        <w:t> 2024</w:t>
      </w:r>
      <w:r w:rsidRPr="00756A9C">
        <w:rPr>
          <w:rFonts w:ascii="Arial" w:hAnsi="Arial" w:cs="Arial"/>
          <w:sz w:val="24"/>
          <w:szCs w:val="24"/>
        </w:rPr>
        <w:t xml:space="preserve"> à la Cité Internationale</w:t>
      </w:r>
      <w:r w:rsidRPr="00756A9C">
        <w:rPr>
          <w:rFonts w:ascii="Arial" w:hAnsi="Arial" w:cs="Arial"/>
          <w:sz w:val="24"/>
          <w:szCs w:val="24"/>
        </w:rPr>
        <w:t xml:space="preserve"> </w:t>
      </w:r>
      <w:r w:rsidRPr="00756A9C">
        <w:rPr>
          <w:rStyle w:val="lev"/>
          <w:rFonts w:ascii="Arial" w:hAnsi="Arial" w:cs="Arial"/>
          <w:sz w:val="24"/>
          <w:szCs w:val="24"/>
        </w:rPr>
        <w:t xml:space="preserve">! </w:t>
      </w:r>
    </w:p>
    <w:p w14:paraId="400C40B2" w14:textId="77777777" w:rsidR="007251C5" w:rsidRPr="00756A9C" w:rsidRDefault="007251C5" w:rsidP="0083581F">
      <w:pPr>
        <w:tabs>
          <w:tab w:val="right" w:leader="dot" w:pos="5103"/>
          <w:tab w:val="right" w:leader="dot" w:pos="9356"/>
        </w:tabs>
        <w:spacing w:after="0" w:line="240" w:lineRule="auto"/>
        <w:rPr>
          <w:rStyle w:val="lev"/>
          <w:rFonts w:ascii="Arial" w:hAnsi="Arial" w:cs="Arial"/>
          <w:sz w:val="24"/>
          <w:szCs w:val="24"/>
        </w:rPr>
      </w:pPr>
    </w:p>
    <w:p w14:paraId="06065FC5" w14:textId="641C278D" w:rsidR="007C0230" w:rsidRPr="00756A9C" w:rsidRDefault="00FE0B2E" w:rsidP="0083581F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6A9C">
        <w:rPr>
          <w:rFonts w:ascii="Arial" w:hAnsi="Arial" w:cs="Arial"/>
          <w:sz w:val="24"/>
          <w:szCs w:val="24"/>
        </w:rPr>
        <w:t>N</w:t>
      </w:r>
      <w:r w:rsidRPr="00756A9C">
        <w:rPr>
          <w:rFonts w:ascii="Arial" w:hAnsi="Arial" w:cs="Arial"/>
          <w:sz w:val="24"/>
          <w:szCs w:val="24"/>
        </w:rPr>
        <w:t xml:space="preserve">ous proposons aux PME et Startups adhérentes et/ou accompagnées par le programme </w:t>
      </w:r>
      <w:proofErr w:type="spellStart"/>
      <w:r w:rsidRPr="00756A9C">
        <w:rPr>
          <w:rStyle w:val="lev"/>
          <w:rFonts w:ascii="Arial" w:hAnsi="Arial" w:cs="Arial"/>
          <w:b w:val="0"/>
          <w:bCs w:val="0"/>
          <w:sz w:val="24"/>
          <w:szCs w:val="24"/>
        </w:rPr>
        <w:t>Easytech</w:t>
      </w:r>
      <w:proofErr w:type="spellEnd"/>
      <w:r w:rsidRPr="00756A9C">
        <w:rPr>
          <w:rFonts w:ascii="Arial" w:hAnsi="Arial" w:cs="Arial"/>
          <w:b/>
          <w:bCs/>
          <w:sz w:val="24"/>
          <w:szCs w:val="24"/>
        </w:rPr>
        <w:t>,</w:t>
      </w:r>
      <w:r w:rsidRPr="00756A9C">
        <w:rPr>
          <w:rFonts w:ascii="Arial" w:hAnsi="Arial" w:cs="Arial"/>
          <w:sz w:val="24"/>
          <w:szCs w:val="24"/>
        </w:rPr>
        <w:t xml:space="preserve"> l'opportunité d</w:t>
      </w:r>
      <w:r w:rsidR="007251C5" w:rsidRPr="00756A9C">
        <w:rPr>
          <w:rFonts w:ascii="Arial" w:hAnsi="Arial" w:cs="Arial"/>
          <w:sz w:val="24"/>
          <w:szCs w:val="24"/>
        </w:rPr>
        <w:t xml:space="preserve">’exposer </w:t>
      </w:r>
      <w:r w:rsidR="00756A9C" w:rsidRPr="00756A9C">
        <w:rPr>
          <w:rFonts w:ascii="Arial" w:hAnsi="Arial" w:cs="Arial"/>
          <w:sz w:val="24"/>
          <w:szCs w:val="24"/>
        </w:rPr>
        <w:t>sur le pavillon Minalogic : 98m² au cœur du salon.</w:t>
      </w:r>
    </w:p>
    <w:p w14:paraId="528A4C67" w14:textId="77777777" w:rsidR="00CD5CEB" w:rsidRPr="007C0230" w:rsidRDefault="00CD5CEB" w:rsidP="0083581F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hAnsi="Arial" w:cs="Arial"/>
          <w:spacing w:val="3"/>
          <w:w w:val="86"/>
          <w:sz w:val="24"/>
          <w:szCs w:val="24"/>
        </w:rPr>
      </w:pPr>
    </w:p>
    <w:tbl>
      <w:tblPr>
        <w:tblStyle w:val="TableauGrille4-Accentuation1"/>
        <w:tblW w:w="0" w:type="auto"/>
        <w:shd w:val="clear" w:color="auto" w:fill="BD2A33"/>
        <w:tblLook w:val="04A0" w:firstRow="1" w:lastRow="0" w:firstColumn="1" w:lastColumn="0" w:noHBand="0" w:noVBand="1"/>
      </w:tblPr>
      <w:tblGrid>
        <w:gridCol w:w="9062"/>
      </w:tblGrid>
      <w:tr w:rsidR="00CD5CEB" w:rsidRPr="007C0230" w14:paraId="0DAABEBF" w14:textId="77777777" w:rsidTr="00760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BD2A33"/>
          </w:tcPr>
          <w:p w14:paraId="3DAF6B0E" w14:textId="10575DB1" w:rsidR="00CD5CEB" w:rsidRPr="007C0230" w:rsidRDefault="00CD5CEB" w:rsidP="00760D01">
            <w:pPr>
              <w:tabs>
                <w:tab w:val="right" w:leader="dot" w:pos="5103"/>
                <w:tab w:val="right" w:leader="dot" w:pos="9356"/>
              </w:tabs>
              <w:jc w:val="both"/>
              <w:rPr>
                <w:rFonts w:ascii="Arial" w:hAnsi="Arial" w:cs="Arial"/>
                <w:w w:val="92"/>
                <w:sz w:val="32"/>
              </w:rPr>
            </w:pPr>
            <w:r w:rsidRPr="007C0230">
              <w:rPr>
                <w:rFonts w:ascii="Arial" w:hAnsi="Arial" w:cs="Arial"/>
                <w:w w:val="92"/>
                <w:sz w:val="32"/>
              </w:rPr>
              <w:t>OFFRE D’EXPOSITION</w:t>
            </w:r>
          </w:p>
        </w:tc>
      </w:tr>
    </w:tbl>
    <w:p w14:paraId="23A78987" w14:textId="6A07D8DF" w:rsidR="00CD5CEB" w:rsidRPr="007C0230" w:rsidRDefault="00CD5CEB" w:rsidP="0083581F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hAnsi="Arial" w:cs="Arial"/>
          <w:spacing w:val="3"/>
          <w:w w:val="86"/>
          <w:sz w:val="24"/>
          <w:szCs w:val="24"/>
        </w:rPr>
      </w:pPr>
    </w:p>
    <w:p w14:paraId="1E65EC9A" w14:textId="666413C6" w:rsidR="00CD5CEB" w:rsidRPr="007C0230" w:rsidRDefault="003A4508" w:rsidP="00CD5CEB">
      <w:pPr>
        <w:pStyle w:val="xmsonormal"/>
        <w:autoSpaceDE w:val="0"/>
        <w:autoSpaceDN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Offre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PME</w:t>
      </w:r>
      <w:r w:rsidR="00CD5CEB" w:rsidRPr="007C0230">
        <w:rPr>
          <w:rFonts w:ascii="Arial" w:hAnsi="Arial" w:cs="Arial"/>
          <w:b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(12 places)</w:t>
      </w:r>
      <w:r w:rsidR="00CD5CEB" w:rsidRPr="007C023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7328F8F" w14:textId="77777777" w:rsidR="00CD5CEB" w:rsidRPr="007C0230" w:rsidRDefault="00CD5CEB" w:rsidP="00CD5CEB">
      <w:pPr>
        <w:pStyle w:val="xmsonormal"/>
        <w:autoSpaceDE w:val="0"/>
        <w:autoSpaceDN w:val="0"/>
        <w:rPr>
          <w:rFonts w:ascii="Arial" w:hAnsi="Arial" w:cs="Arial"/>
          <w:sz w:val="28"/>
          <w:szCs w:val="28"/>
        </w:rPr>
      </w:pPr>
      <w:r w:rsidRPr="007C0230">
        <w:rPr>
          <w:rFonts w:ascii="Arial" w:hAnsi="Arial" w:cs="Arial"/>
          <w:b/>
          <w:bCs/>
          <w:sz w:val="24"/>
          <w:szCs w:val="24"/>
          <w:lang w:val="en-US"/>
        </w:rPr>
        <w:t> </w:t>
      </w:r>
    </w:p>
    <w:p w14:paraId="79BA42F4" w14:textId="3C168785" w:rsidR="00CD5CEB" w:rsidRPr="007C0230" w:rsidRDefault="00CD5CEB" w:rsidP="00CD5CEB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 w:rsidRPr="007C0230">
        <w:rPr>
          <w:rFonts w:ascii="Arial" w:eastAsia="Times New Roman" w:hAnsi="Arial" w:cs="Arial"/>
          <w:sz w:val="24"/>
          <w:szCs w:val="24"/>
        </w:rPr>
        <w:t xml:space="preserve">1 </w:t>
      </w:r>
      <w:r w:rsidR="002378FB">
        <w:rPr>
          <w:rFonts w:ascii="Arial" w:eastAsia="Times New Roman" w:hAnsi="Arial" w:cs="Arial"/>
          <w:sz w:val="24"/>
          <w:szCs w:val="24"/>
        </w:rPr>
        <w:t>desk d’un mètre de long</w:t>
      </w:r>
    </w:p>
    <w:p w14:paraId="79A77AF4" w14:textId="0215D26C" w:rsidR="00CD5CEB" w:rsidRPr="007C0230" w:rsidRDefault="00CD5CEB" w:rsidP="00CD5CEB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 w:rsidRPr="007C0230">
        <w:rPr>
          <w:rFonts w:ascii="Arial" w:eastAsia="Times New Roman" w:hAnsi="Arial" w:cs="Arial"/>
          <w:sz w:val="24"/>
          <w:szCs w:val="24"/>
        </w:rPr>
        <w:t xml:space="preserve">1 </w:t>
      </w:r>
      <w:r w:rsidR="002378FB">
        <w:rPr>
          <w:rFonts w:ascii="Arial" w:eastAsia="Times New Roman" w:hAnsi="Arial" w:cs="Arial"/>
          <w:sz w:val="24"/>
          <w:szCs w:val="24"/>
        </w:rPr>
        <w:t xml:space="preserve">affiche personnalisable </w:t>
      </w:r>
      <w:r w:rsidR="008F198B">
        <w:rPr>
          <w:rFonts w:ascii="Arial" w:eastAsia="Times New Roman" w:hAnsi="Arial" w:cs="Arial"/>
          <w:sz w:val="24"/>
          <w:szCs w:val="24"/>
        </w:rPr>
        <w:t>de 1m² x 1m²</w:t>
      </w:r>
    </w:p>
    <w:p w14:paraId="2924EDA2" w14:textId="77F0FA0C" w:rsidR="00CD5CEB" w:rsidRPr="005D58F2" w:rsidRDefault="008F198B" w:rsidP="00CD5CEB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2 tabourets hauts</w:t>
      </w:r>
    </w:p>
    <w:p w14:paraId="58234AA4" w14:textId="21A12BF4" w:rsidR="005D58F2" w:rsidRPr="005D58F2" w:rsidRDefault="005D58F2" w:rsidP="00CD5CEB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Badges exposants</w:t>
      </w:r>
    </w:p>
    <w:p w14:paraId="496F187F" w14:textId="385E775F" w:rsidR="005D58F2" w:rsidRPr="00EF6075" w:rsidRDefault="005D58F2" w:rsidP="00CD5CEB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Kit de communication du salon</w:t>
      </w:r>
    </w:p>
    <w:p w14:paraId="33F0CA78" w14:textId="68E68334" w:rsidR="00EF6075" w:rsidRPr="007C0230" w:rsidRDefault="00EF6075" w:rsidP="00CD5CEB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Logo sur un pan de la réserve </w:t>
      </w:r>
      <w:r w:rsidR="00C05E7A">
        <w:rPr>
          <w:rFonts w:ascii="Arial" w:eastAsia="Times New Roman" w:hAnsi="Arial" w:cs="Arial"/>
          <w:sz w:val="24"/>
          <w:szCs w:val="24"/>
        </w:rPr>
        <w:t xml:space="preserve">(avec les autres logos des entreprises </w:t>
      </w:r>
      <w:proofErr w:type="spellStart"/>
      <w:r w:rsidR="00C05E7A">
        <w:rPr>
          <w:rFonts w:ascii="Arial" w:eastAsia="Times New Roman" w:hAnsi="Arial" w:cs="Arial"/>
          <w:sz w:val="24"/>
          <w:szCs w:val="24"/>
        </w:rPr>
        <w:t>co</w:t>
      </w:r>
      <w:proofErr w:type="spellEnd"/>
      <w:r w:rsidR="00C05E7A">
        <w:rPr>
          <w:rFonts w:ascii="Arial" w:eastAsia="Times New Roman" w:hAnsi="Arial" w:cs="Arial"/>
          <w:sz w:val="24"/>
          <w:szCs w:val="24"/>
        </w:rPr>
        <w:t xml:space="preserve"> exposantes)</w:t>
      </w:r>
    </w:p>
    <w:p w14:paraId="08BD3799" w14:textId="5D298065" w:rsidR="00CD5CEB" w:rsidRPr="007C0230" w:rsidRDefault="008F198B" w:rsidP="00CD5CEB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Electricité</w:t>
      </w:r>
    </w:p>
    <w:p w14:paraId="5E0A9098" w14:textId="4940A1DB" w:rsidR="00CD5CEB" w:rsidRPr="005D58F2" w:rsidRDefault="008F198B" w:rsidP="00CD5CEB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Wifi exposant</w:t>
      </w:r>
    </w:p>
    <w:p w14:paraId="6872D455" w14:textId="77777777" w:rsidR="005D58F2" w:rsidRPr="00AA51F4" w:rsidRDefault="005D58F2" w:rsidP="005D58F2">
      <w:pPr>
        <w:pStyle w:val="xmsolistparagraph"/>
        <w:autoSpaceDE w:val="0"/>
        <w:autoSpaceDN w:val="0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14:paraId="59751313" w14:textId="0EF87C00" w:rsidR="005D58F2" w:rsidRPr="00AA51F4" w:rsidRDefault="00AA51F4" w:rsidP="005D58F2">
      <w:pPr>
        <w:pStyle w:val="xmsolistparagraph"/>
        <w:autoSpaceDE w:val="0"/>
        <w:autoSpaceDN w:val="0"/>
        <w:ind w:left="0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AA51F4">
        <w:rPr>
          <w:rFonts w:ascii="Arial" w:eastAsia="Times New Roman" w:hAnsi="Arial" w:cs="Arial"/>
          <w:b/>
          <w:bCs/>
          <w:color w:val="C00000"/>
          <w:sz w:val="24"/>
          <w:szCs w:val="24"/>
        </w:rPr>
        <w:t>2 590 €</w:t>
      </w:r>
    </w:p>
    <w:p w14:paraId="2257C89A" w14:textId="77777777" w:rsidR="00685CAE" w:rsidRDefault="00685CAE" w:rsidP="005D58F2">
      <w:pPr>
        <w:pStyle w:val="xmsonormal"/>
        <w:autoSpaceDE w:val="0"/>
        <w:autoSpaceDN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33AA7B5" w14:textId="14B9434E" w:rsidR="005D58F2" w:rsidRPr="007C0230" w:rsidRDefault="005D58F2" w:rsidP="005D58F2">
      <w:pPr>
        <w:pStyle w:val="xmsonormal"/>
        <w:autoSpaceDE w:val="0"/>
        <w:autoSpaceDN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Offre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startup</w:t>
      </w:r>
      <w:r w:rsidRPr="007C0230">
        <w:rPr>
          <w:rFonts w:ascii="Arial" w:hAnsi="Arial" w:cs="Arial"/>
          <w:b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lang w:val="en-US"/>
        </w:rPr>
        <w:t>6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places)</w:t>
      </w:r>
      <w:r w:rsidRPr="007C023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C407769" w14:textId="77777777" w:rsidR="005D58F2" w:rsidRPr="007C0230" w:rsidRDefault="005D58F2" w:rsidP="005D58F2">
      <w:pPr>
        <w:pStyle w:val="xmsonormal"/>
        <w:autoSpaceDE w:val="0"/>
        <w:autoSpaceDN w:val="0"/>
        <w:rPr>
          <w:rFonts w:ascii="Arial" w:hAnsi="Arial" w:cs="Arial"/>
          <w:sz w:val="28"/>
          <w:szCs w:val="28"/>
        </w:rPr>
      </w:pPr>
      <w:r w:rsidRPr="007C0230">
        <w:rPr>
          <w:rFonts w:ascii="Arial" w:hAnsi="Arial" w:cs="Arial"/>
          <w:b/>
          <w:bCs/>
          <w:sz w:val="24"/>
          <w:szCs w:val="24"/>
          <w:lang w:val="en-US"/>
        </w:rPr>
        <w:t> </w:t>
      </w:r>
    </w:p>
    <w:p w14:paraId="23399612" w14:textId="1A19CD54" w:rsidR="00EF6075" w:rsidRPr="00EF6075" w:rsidRDefault="005D58F2" w:rsidP="00EF6075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4"/>
          <w:szCs w:val="24"/>
        </w:rPr>
      </w:pPr>
      <w:r w:rsidRPr="007C0230">
        <w:rPr>
          <w:rFonts w:ascii="Arial" w:eastAsia="Times New Roman" w:hAnsi="Arial" w:cs="Arial"/>
          <w:sz w:val="24"/>
          <w:szCs w:val="24"/>
        </w:rPr>
        <w:t xml:space="preserve">1 </w:t>
      </w:r>
      <w:proofErr w:type="spellStart"/>
      <w:r w:rsidR="00AA51F4">
        <w:rPr>
          <w:rFonts w:ascii="Arial" w:eastAsia="Times New Roman" w:hAnsi="Arial" w:cs="Arial"/>
          <w:sz w:val="24"/>
          <w:szCs w:val="24"/>
        </w:rPr>
        <w:t>pod</w:t>
      </w:r>
      <w:proofErr w:type="spellEnd"/>
      <w:r w:rsidR="00AA51F4">
        <w:rPr>
          <w:rFonts w:ascii="Arial" w:eastAsia="Times New Roman" w:hAnsi="Arial" w:cs="Arial"/>
          <w:sz w:val="24"/>
          <w:szCs w:val="24"/>
        </w:rPr>
        <w:t xml:space="preserve"> </w:t>
      </w:r>
      <w:r w:rsidR="00EF6075" w:rsidRPr="00EF6075">
        <w:rPr>
          <w:rFonts w:ascii="Arial" w:eastAsia="Times New Roman" w:hAnsi="Arial" w:cs="Arial"/>
          <w:sz w:val="24"/>
          <w:szCs w:val="24"/>
        </w:rPr>
        <w:t>avec face avant personnalisable</w:t>
      </w:r>
    </w:p>
    <w:p w14:paraId="588E484D" w14:textId="77777777" w:rsidR="005D58F2" w:rsidRPr="005D58F2" w:rsidRDefault="005D58F2" w:rsidP="005D58F2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2 tabourets hauts</w:t>
      </w:r>
    </w:p>
    <w:p w14:paraId="65788B5C" w14:textId="77777777" w:rsidR="005D58F2" w:rsidRPr="005D58F2" w:rsidRDefault="005D58F2" w:rsidP="005D58F2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Badges exposants</w:t>
      </w:r>
    </w:p>
    <w:p w14:paraId="5C873D02" w14:textId="77777777" w:rsidR="005D58F2" w:rsidRPr="00C05E7A" w:rsidRDefault="005D58F2" w:rsidP="005D58F2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Kit de communication du salon</w:t>
      </w:r>
    </w:p>
    <w:p w14:paraId="5FC5399B" w14:textId="0E5ADE2E" w:rsidR="00C05E7A" w:rsidRPr="00C05E7A" w:rsidRDefault="00C05E7A" w:rsidP="00C05E7A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Logo sur un pan de la réserve (avec les autres logos des entreprises </w:t>
      </w:r>
      <w:proofErr w:type="spellStart"/>
      <w:r>
        <w:rPr>
          <w:rFonts w:ascii="Arial" w:eastAsia="Times New Roman" w:hAnsi="Arial" w:cs="Arial"/>
          <w:sz w:val="24"/>
          <w:szCs w:val="24"/>
        </w:rPr>
        <w:t>co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exposantes)</w:t>
      </w:r>
    </w:p>
    <w:p w14:paraId="4B3C67D8" w14:textId="77777777" w:rsidR="005D58F2" w:rsidRPr="007C0230" w:rsidRDefault="005D58F2" w:rsidP="005D58F2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Electricité</w:t>
      </w:r>
    </w:p>
    <w:p w14:paraId="67689572" w14:textId="77777777" w:rsidR="005D58F2" w:rsidRPr="007C0230" w:rsidRDefault="005D58F2" w:rsidP="005D58F2">
      <w:pPr>
        <w:pStyle w:val="xmsolistparagraph"/>
        <w:numPr>
          <w:ilvl w:val="0"/>
          <w:numId w:val="3"/>
        </w:numPr>
        <w:autoSpaceDE w:val="0"/>
        <w:autoSpaceDN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Wifi exposant</w:t>
      </w:r>
    </w:p>
    <w:p w14:paraId="4D623913" w14:textId="77777777" w:rsidR="004F0B74" w:rsidRDefault="004F0B74" w:rsidP="0083581F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hAnsi="Arial" w:cs="Arial"/>
          <w:spacing w:val="3"/>
          <w:w w:val="86"/>
          <w:sz w:val="36"/>
          <w:szCs w:val="36"/>
        </w:rPr>
      </w:pPr>
    </w:p>
    <w:p w14:paraId="781B4453" w14:textId="6F7E8862" w:rsidR="00C05E7A" w:rsidRPr="00AA51F4" w:rsidRDefault="00440651" w:rsidP="00C05E7A">
      <w:pPr>
        <w:pStyle w:val="xmsolistparagraph"/>
        <w:autoSpaceDE w:val="0"/>
        <w:autoSpaceDN w:val="0"/>
        <w:ind w:left="0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</w:rPr>
        <w:t>1 290</w:t>
      </w:r>
      <w:r w:rsidR="00C05E7A" w:rsidRPr="00AA51F4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€</w:t>
      </w:r>
    </w:p>
    <w:p w14:paraId="1B9D2EDB" w14:textId="77777777" w:rsidR="00C05E7A" w:rsidRPr="007C0230" w:rsidRDefault="00C05E7A" w:rsidP="0083581F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hAnsi="Arial" w:cs="Arial"/>
          <w:spacing w:val="3"/>
          <w:w w:val="86"/>
          <w:sz w:val="36"/>
          <w:szCs w:val="36"/>
        </w:rPr>
      </w:pPr>
    </w:p>
    <w:p w14:paraId="70505DAB" w14:textId="77777777" w:rsidR="00CD5CEB" w:rsidRPr="007C0230" w:rsidRDefault="00CD5CEB" w:rsidP="0083581F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hAnsi="Arial" w:cs="Arial"/>
          <w:spacing w:val="3"/>
          <w:w w:val="86"/>
          <w:sz w:val="24"/>
          <w:szCs w:val="24"/>
        </w:rPr>
      </w:pPr>
    </w:p>
    <w:p w14:paraId="0F1EC191" w14:textId="5AC197C4" w:rsidR="007C0230" w:rsidRPr="00306575" w:rsidRDefault="00CD5CEB" w:rsidP="006B10E3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 w:rsidRPr="007C0230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fr-FR"/>
        </w:rPr>
        <w:t>Important</w:t>
      </w:r>
      <w:r w:rsidRPr="007C0230">
        <w:rPr>
          <w:rFonts w:ascii="Arial" w:hAnsi="Arial" w:cs="Arial"/>
          <w:color w:val="FF0000"/>
          <w:sz w:val="24"/>
          <w:szCs w:val="24"/>
          <w:lang w:eastAsia="fr-FR"/>
        </w:rPr>
        <w:t> </w:t>
      </w:r>
      <w:r w:rsidRPr="007C0230">
        <w:rPr>
          <w:rFonts w:ascii="Arial" w:hAnsi="Arial" w:cs="Arial"/>
          <w:sz w:val="24"/>
          <w:szCs w:val="24"/>
          <w:lang w:eastAsia="fr-FR"/>
        </w:rPr>
        <w:t>: des frais d</w:t>
      </w:r>
      <w:r w:rsidR="007C0230">
        <w:rPr>
          <w:rFonts w:ascii="Arial" w:hAnsi="Arial" w:cs="Arial"/>
          <w:sz w:val="24"/>
          <w:szCs w:val="24"/>
          <w:lang w:eastAsia="fr-FR"/>
        </w:rPr>
        <w:t xml:space="preserve">’accompagnement de Minalogic d’un montant de </w:t>
      </w:r>
      <w:r w:rsidR="00440651">
        <w:rPr>
          <w:rFonts w:ascii="Arial" w:hAnsi="Arial" w:cs="Arial"/>
          <w:b/>
          <w:bCs/>
          <w:sz w:val="24"/>
          <w:szCs w:val="24"/>
          <w:lang w:eastAsia="fr-FR"/>
        </w:rPr>
        <w:t>250</w:t>
      </w:r>
      <w:r w:rsidR="002028B7" w:rsidRPr="000B262A">
        <w:rPr>
          <w:rFonts w:ascii="Arial" w:hAnsi="Arial" w:cs="Arial"/>
          <w:b/>
          <w:bCs/>
          <w:sz w:val="24"/>
          <w:szCs w:val="24"/>
          <w:lang w:eastAsia="fr-FR"/>
        </w:rPr>
        <w:t xml:space="preserve">€ </w:t>
      </w:r>
      <w:r w:rsidR="00A8764D" w:rsidRPr="000B262A">
        <w:rPr>
          <w:rFonts w:ascii="Arial" w:hAnsi="Arial" w:cs="Arial"/>
          <w:b/>
          <w:bCs/>
          <w:sz w:val="24"/>
          <w:szCs w:val="24"/>
          <w:lang w:eastAsia="fr-FR"/>
        </w:rPr>
        <w:t>HT</w:t>
      </w:r>
      <w:r w:rsidR="00A8764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2028B7">
        <w:rPr>
          <w:rFonts w:ascii="Arial" w:hAnsi="Arial" w:cs="Arial"/>
          <w:sz w:val="24"/>
          <w:szCs w:val="24"/>
          <w:lang w:eastAsia="fr-FR"/>
        </w:rPr>
        <w:t>seront appliqués</w:t>
      </w:r>
      <w:r w:rsidR="00AA0BA1">
        <w:rPr>
          <w:rFonts w:ascii="Arial" w:hAnsi="Arial" w:cs="Arial"/>
          <w:sz w:val="24"/>
          <w:szCs w:val="24"/>
          <w:lang w:eastAsia="fr-FR"/>
        </w:rPr>
        <w:t xml:space="preserve"> pour chaque entreprise participante</w:t>
      </w:r>
      <w:r w:rsidR="002028B7">
        <w:rPr>
          <w:rFonts w:ascii="Arial" w:hAnsi="Arial" w:cs="Arial"/>
          <w:sz w:val="24"/>
          <w:szCs w:val="24"/>
          <w:lang w:eastAsia="fr-FR"/>
        </w:rPr>
        <w:t xml:space="preserve">. </w:t>
      </w:r>
    </w:p>
    <w:p w14:paraId="378D4B59" w14:textId="3D94B620" w:rsidR="00CD5CEB" w:rsidRDefault="00CD5CEB" w:rsidP="006B10E3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7F5C3833" w14:textId="77777777" w:rsidR="00D724BC" w:rsidRPr="007C0230" w:rsidRDefault="00D724BC" w:rsidP="006B10E3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5D145973" w14:textId="77777777" w:rsidR="007C0230" w:rsidRDefault="007C0230" w:rsidP="007C0230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0F170CAC" w14:textId="77777777" w:rsidR="00D724BC" w:rsidRDefault="00D724BC" w:rsidP="007C0230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14C465D9" w14:textId="77777777" w:rsidR="00D724BC" w:rsidRDefault="00D724BC" w:rsidP="007C0230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4E9A8C0A" w14:textId="77777777" w:rsidR="00D724BC" w:rsidRPr="007C0230" w:rsidRDefault="00D724BC" w:rsidP="007C0230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70B87301" w14:textId="4E4C90EC" w:rsidR="007C0230" w:rsidRPr="007C0230" w:rsidRDefault="007C0230" w:rsidP="007C0230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7C0230">
        <w:rPr>
          <w:rFonts w:ascii="Arial" w:hAnsi="Arial" w:cs="Arial"/>
          <w:sz w:val="24"/>
          <w:szCs w:val="24"/>
          <w:lang w:eastAsia="fr-FR"/>
        </w:rPr>
        <w:t>Merci de préciser le type de stand souhaité : …………………………………………………………………</w:t>
      </w:r>
    </w:p>
    <w:p w14:paraId="0D1BADE3" w14:textId="79EAA325" w:rsidR="007C0230" w:rsidRPr="007C0230" w:rsidRDefault="007C0230" w:rsidP="006B10E3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2E5F8AEF" w14:textId="77777777" w:rsidR="007C0230" w:rsidRDefault="007C0230" w:rsidP="007C0230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584CB0DD" w14:textId="77777777" w:rsidR="00D724BC" w:rsidRDefault="00D724BC" w:rsidP="007C0230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573BFDBD" w14:textId="77777777" w:rsidR="00D724BC" w:rsidRDefault="00D724BC" w:rsidP="007C0230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7FB9E8AA" w14:textId="77777777" w:rsidR="00D724BC" w:rsidRDefault="00D724BC" w:rsidP="007C0230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5E58E856" w14:textId="77777777" w:rsidR="00D724BC" w:rsidRDefault="00D724BC" w:rsidP="007C0230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1ED160A6" w14:textId="77777777" w:rsidR="009540AC" w:rsidRPr="002028B7" w:rsidRDefault="009540AC" w:rsidP="007C0230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0C1698A5" w14:textId="07632003" w:rsidR="004A6E0B" w:rsidRPr="009540AC" w:rsidRDefault="00B747FC" w:rsidP="009540AC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M</w:t>
      </w:r>
      <w:r w:rsidR="006B10E3" w:rsidRPr="009540AC">
        <w:rPr>
          <w:rFonts w:ascii="Arial" w:hAnsi="Arial" w:cs="Arial"/>
          <w:sz w:val="24"/>
          <w:szCs w:val="24"/>
          <w:lang w:eastAsia="fr-FR"/>
        </w:rPr>
        <w:t xml:space="preserve">erci de retourner ce bon d’engagement </w:t>
      </w:r>
      <w:r>
        <w:rPr>
          <w:rFonts w:ascii="Arial" w:hAnsi="Arial" w:cs="Arial"/>
          <w:sz w:val="24"/>
          <w:szCs w:val="24"/>
          <w:lang w:eastAsia="fr-FR"/>
        </w:rPr>
        <w:t>complété</w:t>
      </w:r>
      <w:r w:rsidR="006B10E3" w:rsidRPr="009540AC">
        <w:rPr>
          <w:rFonts w:ascii="Arial" w:hAnsi="Arial" w:cs="Arial"/>
          <w:sz w:val="24"/>
          <w:szCs w:val="24"/>
          <w:lang w:eastAsia="fr-FR"/>
        </w:rPr>
        <w:t xml:space="preserve"> et signé à</w:t>
      </w:r>
      <w:r w:rsidR="002028B7" w:rsidRPr="009540AC">
        <w:rPr>
          <w:rFonts w:ascii="Arial" w:hAnsi="Arial" w:cs="Arial"/>
          <w:sz w:val="24"/>
          <w:szCs w:val="24"/>
          <w:lang w:eastAsia="fr-FR"/>
        </w:rPr>
        <w:t xml:space="preserve"> : </w:t>
      </w:r>
    </w:p>
    <w:p w14:paraId="59EABA52" w14:textId="77777777" w:rsidR="00EB6233" w:rsidRPr="002028B7" w:rsidRDefault="00EB6233" w:rsidP="004A6E0B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5BC2D461" w14:textId="6F07DC44" w:rsidR="00F211A5" w:rsidRPr="00716275" w:rsidRDefault="009A518E" w:rsidP="00716275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Emmanuelle Feltrin</w:t>
      </w:r>
      <w:r w:rsidR="00716275" w:rsidRPr="00716275">
        <w:rPr>
          <w:rFonts w:ascii="Arial" w:hAnsi="Arial" w:cs="Arial"/>
          <w:sz w:val="24"/>
          <w:szCs w:val="24"/>
          <w:lang w:eastAsia="fr-FR"/>
        </w:rPr>
        <w:t xml:space="preserve"> – </w:t>
      </w:r>
      <w:hyperlink r:id="rId13" w:history="1">
        <w:r w:rsidRPr="0066031A">
          <w:rPr>
            <w:rStyle w:val="Lienhypertexte"/>
            <w:rFonts w:ascii="Arial" w:hAnsi="Arial" w:cs="Arial"/>
            <w:sz w:val="24"/>
            <w:szCs w:val="24"/>
            <w:lang w:eastAsia="fr-FR"/>
          </w:rPr>
          <w:t>emmanuelle</w:t>
        </w:r>
        <w:r w:rsidRPr="0066031A">
          <w:rPr>
            <w:rStyle w:val="Lienhypertexte"/>
            <w:rFonts w:ascii="Arial" w:hAnsi="Arial" w:cs="Arial"/>
            <w:sz w:val="24"/>
            <w:szCs w:val="24"/>
            <w:lang w:eastAsia="fr-FR"/>
          </w:rPr>
          <w:t>.</w:t>
        </w:r>
        <w:r w:rsidRPr="0066031A">
          <w:rPr>
            <w:rStyle w:val="Lienhypertexte"/>
            <w:rFonts w:ascii="Arial" w:hAnsi="Arial" w:cs="Arial"/>
            <w:sz w:val="24"/>
            <w:szCs w:val="24"/>
            <w:lang w:eastAsia="fr-FR"/>
          </w:rPr>
          <w:t>feltrin@minalogic.com</w:t>
        </w:r>
      </w:hyperlink>
      <w:r w:rsidR="00716275" w:rsidRPr="00716275">
        <w:rPr>
          <w:rFonts w:ascii="Arial" w:hAnsi="Arial" w:cs="Arial"/>
          <w:sz w:val="24"/>
          <w:szCs w:val="24"/>
          <w:highlight w:val="yellow"/>
          <w:lang w:eastAsia="fr-FR"/>
        </w:rPr>
        <w:t xml:space="preserve"> </w:t>
      </w:r>
    </w:p>
    <w:p w14:paraId="5C5A7743" w14:textId="77777777" w:rsidR="00F84096" w:rsidRPr="007C0230" w:rsidRDefault="00F84096" w:rsidP="004A6E0B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159E2002" w14:textId="26E01ADA" w:rsidR="006B10E3" w:rsidRPr="002028B7" w:rsidRDefault="00B93308" w:rsidP="004A6E0B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2028B7">
        <w:rPr>
          <w:rFonts w:ascii="Arial" w:hAnsi="Arial" w:cs="Arial"/>
          <w:sz w:val="24"/>
          <w:szCs w:val="24"/>
          <w:lang w:eastAsia="fr-FR"/>
        </w:rPr>
        <w:t>Accompagné</w:t>
      </w:r>
      <w:r w:rsidR="006B10E3" w:rsidRPr="002028B7">
        <w:rPr>
          <w:rFonts w:ascii="Arial" w:hAnsi="Arial" w:cs="Arial"/>
          <w:sz w:val="24"/>
          <w:szCs w:val="24"/>
          <w:lang w:eastAsia="fr-FR"/>
        </w:rPr>
        <w:t xml:space="preserve"> de votre logo en HD</w:t>
      </w:r>
      <w:r w:rsidR="00B747FC">
        <w:rPr>
          <w:rFonts w:ascii="Arial" w:hAnsi="Arial" w:cs="Arial"/>
          <w:sz w:val="24"/>
          <w:szCs w:val="24"/>
          <w:lang w:eastAsia="fr-FR"/>
        </w:rPr>
        <w:t xml:space="preserve"> </w:t>
      </w:r>
      <w:r w:rsidR="006B10E3" w:rsidRPr="002028B7">
        <w:rPr>
          <w:rFonts w:ascii="Arial" w:hAnsi="Arial" w:cs="Arial"/>
          <w:sz w:val="24"/>
          <w:szCs w:val="24"/>
          <w:lang w:eastAsia="fr-FR"/>
        </w:rPr>
        <w:t>vectorisé</w:t>
      </w:r>
      <w:r w:rsidRPr="002028B7">
        <w:rPr>
          <w:rFonts w:ascii="Arial" w:hAnsi="Arial" w:cs="Arial"/>
          <w:sz w:val="24"/>
          <w:szCs w:val="24"/>
          <w:lang w:eastAsia="fr-FR"/>
        </w:rPr>
        <w:t>.</w:t>
      </w:r>
    </w:p>
    <w:p w14:paraId="6E3E97F5" w14:textId="77777777" w:rsidR="006B10E3" w:rsidRPr="007C0230" w:rsidRDefault="006B10E3" w:rsidP="006B10E3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b/>
          <w:spacing w:val="6"/>
          <w:w w:val="81"/>
          <w:sz w:val="24"/>
          <w:szCs w:val="24"/>
        </w:rPr>
      </w:pPr>
    </w:p>
    <w:p w14:paraId="78D56346" w14:textId="77777777" w:rsidR="00B93308" w:rsidRPr="007C0230" w:rsidRDefault="00B93308" w:rsidP="006B10E3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b/>
          <w:spacing w:val="6"/>
          <w:w w:val="81"/>
          <w:sz w:val="24"/>
          <w:szCs w:val="24"/>
        </w:rPr>
      </w:pPr>
    </w:p>
    <w:p w14:paraId="2D4E7801" w14:textId="30CABBAC" w:rsidR="006B10E3" w:rsidRPr="002028B7" w:rsidRDefault="006B10E3" w:rsidP="006B10E3">
      <w:pPr>
        <w:tabs>
          <w:tab w:val="right" w:leader="dot" w:pos="5103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2028B7">
        <w:rPr>
          <w:rFonts w:ascii="Arial" w:hAnsi="Arial" w:cs="Arial"/>
          <w:sz w:val="24"/>
          <w:szCs w:val="24"/>
          <w:lang w:eastAsia="fr-FR"/>
        </w:rPr>
        <w:t xml:space="preserve">En signant ce document, je confirme mon engagement pour prendre un stand au sein du </w:t>
      </w:r>
      <w:r w:rsidRPr="00BA21F8">
        <w:rPr>
          <w:rFonts w:ascii="Arial" w:hAnsi="Arial" w:cs="Arial"/>
          <w:sz w:val="24"/>
          <w:szCs w:val="24"/>
          <w:lang w:eastAsia="fr-FR"/>
        </w:rPr>
        <w:t>pavillon</w:t>
      </w:r>
      <w:r w:rsidR="00BA21F8" w:rsidRPr="00BA21F8">
        <w:rPr>
          <w:rFonts w:ascii="Arial" w:hAnsi="Arial" w:cs="Arial"/>
          <w:sz w:val="24"/>
          <w:szCs w:val="24"/>
          <w:lang w:eastAsia="fr-FR"/>
        </w:rPr>
        <w:t xml:space="preserve"> </w:t>
      </w:r>
      <w:r w:rsidR="007C4CE2">
        <w:rPr>
          <w:rFonts w:ascii="Arial" w:hAnsi="Arial" w:cs="Arial"/>
          <w:sz w:val="24"/>
          <w:szCs w:val="24"/>
          <w:lang w:eastAsia="fr-FR"/>
        </w:rPr>
        <w:t>Minalogic</w:t>
      </w:r>
      <w:r w:rsidRPr="00BA21F8">
        <w:rPr>
          <w:rFonts w:ascii="Arial" w:hAnsi="Arial" w:cs="Arial"/>
          <w:sz w:val="24"/>
          <w:szCs w:val="24"/>
          <w:lang w:eastAsia="fr-FR"/>
        </w:rPr>
        <w:t xml:space="preserve"> au salon</w:t>
      </w:r>
      <w:r w:rsidR="00102E78" w:rsidRPr="00BA21F8">
        <w:rPr>
          <w:rFonts w:ascii="Arial" w:hAnsi="Arial" w:cs="Arial"/>
          <w:sz w:val="24"/>
          <w:szCs w:val="24"/>
          <w:lang w:eastAsia="fr-FR"/>
        </w:rPr>
        <w:t xml:space="preserve"> </w:t>
      </w:r>
      <w:r w:rsidR="007C4CE2">
        <w:rPr>
          <w:rFonts w:ascii="Arial" w:hAnsi="Arial" w:cs="Arial"/>
          <w:sz w:val="24"/>
          <w:szCs w:val="24"/>
          <w:lang w:eastAsia="fr-FR"/>
        </w:rPr>
        <w:t>SIDO Lyon</w:t>
      </w:r>
      <w:r w:rsidR="00BA21F8" w:rsidRPr="00BA21F8">
        <w:rPr>
          <w:rFonts w:ascii="Arial" w:hAnsi="Arial" w:cs="Arial"/>
          <w:sz w:val="24"/>
          <w:szCs w:val="24"/>
          <w:lang w:eastAsia="fr-FR"/>
        </w:rPr>
        <w:t xml:space="preserve"> </w:t>
      </w:r>
      <w:r w:rsidR="007C4CE2">
        <w:rPr>
          <w:rFonts w:ascii="Arial" w:hAnsi="Arial" w:cs="Arial"/>
          <w:sz w:val="24"/>
          <w:szCs w:val="24"/>
          <w:lang w:eastAsia="fr-FR"/>
        </w:rPr>
        <w:t>les 18 et 19 s</w:t>
      </w:r>
      <w:r w:rsidR="00264E7C">
        <w:rPr>
          <w:rFonts w:ascii="Arial" w:hAnsi="Arial" w:cs="Arial"/>
          <w:sz w:val="24"/>
          <w:szCs w:val="24"/>
          <w:lang w:eastAsia="fr-FR"/>
        </w:rPr>
        <w:t>eptembre à Lyon.</w:t>
      </w:r>
    </w:p>
    <w:p w14:paraId="365E96B4" w14:textId="77777777" w:rsidR="00151FEF" w:rsidRPr="002028B7" w:rsidRDefault="00530E93" w:rsidP="00530E93">
      <w:pPr>
        <w:tabs>
          <w:tab w:val="right" w:leader="dot" w:pos="5103"/>
          <w:tab w:val="right" w:leader="dot" w:pos="9356"/>
        </w:tabs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2028B7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1B2EC1B9" wp14:editId="6BCA98BE">
                <wp:simplePos x="0" y="0"/>
                <wp:positionH relativeFrom="page">
                  <wp:posOffset>1678940</wp:posOffset>
                </wp:positionH>
                <wp:positionV relativeFrom="paragraph">
                  <wp:posOffset>190500</wp:posOffset>
                </wp:positionV>
                <wp:extent cx="0" cy="0"/>
                <wp:effectExtent l="12065" t="10795" r="6985" b="825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644" y="300"/>
                          <a:chExt cx="0" cy="0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2644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D1FD590" id="Groupe 1" o:spid="_x0000_s1026" style="position:absolute;margin-left:132.2pt;margin-top:15pt;width:0;height:0;z-index:-251658226;mso-position-horizontal-relative:page" coordorigin="2644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">
                <v:shape id="Freeform 26" o:spid="_x0000_s1027" style="position:absolute;left:2644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2028B7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56529640" wp14:editId="395AFE60">
                <wp:simplePos x="0" y="0"/>
                <wp:positionH relativeFrom="page">
                  <wp:posOffset>6939280</wp:posOffset>
                </wp:positionH>
                <wp:positionV relativeFrom="page">
                  <wp:posOffset>2048510</wp:posOffset>
                </wp:positionV>
                <wp:extent cx="0" cy="0"/>
                <wp:effectExtent l="5080" t="10160" r="13970" b="889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3225"/>
                          <a:chExt cx="0" cy="0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10928" y="32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5E493C2" id="Groupe 3" o:spid="_x0000_s1026" style="position:absolute;margin-left:546.4pt;margin-top:161.3pt;width:0;height:0;z-index:-251658225;mso-position-horizontal-relative:page;mso-position-vertical-relative:page" coordorigin="10928,322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">
                <v:shape id="Freeform 28" o:spid="_x0000_s1027" style="position:absolute;left:10928;top:322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3C22021B" w14:textId="237C9F34" w:rsidR="00151FEF" w:rsidRPr="00D724BC" w:rsidRDefault="00A50067" w:rsidP="00151FEF">
      <w:pPr>
        <w:rPr>
          <w:rFonts w:ascii="Arial" w:hAnsi="Arial" w:cs="Arial"/>
          <w:sz w:val="24"/>
          <w:szCs w:val="24"/>
          <w:lang w:eastAsia="fr-FR"/>
        </w:rPr>
      </w:pPr>
      <w:r w:rsidRPr="002028B7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2DD7CA4" wp14:editId="53F6B405">
                <wp:simplePos x="0" y="0"/>
                <wp:positionH relativeFrom="margin">
                  <wp:align>center</wp:align>
                </wp:positionH>
                <wp:positionV relativeFrom="paragraph">
                  <wp:posOffset>141715</wp:posOffset>
                </wp:positionV>
                <wp:extent cx="3962400" cy="1504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9E5E5" w14:textId="3A4D12AC" w:rsidR="00530E93" w:rsidRPr="00530E93" w:rsidRDefault="00530E93" w:rsidP="006B10E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color w:val="1F497D" w:themeColor="text2"/>
                              </w:rPr>
                              <w:t>SIGNATURE DU DONNEUR D’ORDRE, DATE ET CACHE</w:t>
                            </w:r>
                            <w:r w:rsidR="002A4A95">
                              <w:rPr>
                                <w:color w:val="1F497D" w:themeColor="text2"/>
                              </w:rPr>
                              <w:t>T</w:t>
                            </w:r>
                            <w:r w:rsidR="00A50067">
                              <w:rPr>
                                <w:color w:val="1F497D" w:themeColor="text2"/>
                              </w:rPr>
                              <w:t xml:space="preserve"> DE L’ENTREPRISE </w:t>
                            </w:r>
                            <w:r>
                              <w:rPr>
                                <w:color w:val="1F497D" w:themeColor="text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D7CA4" id="Rectangle 5" o:spid="_x0000_s1026" style="position:absolute;margin-left:0;margin-top:11.15pt;width:312pt;height:118.5pt;z-index:251658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" fillcolor="white [3212]" strokecolor="black [3213]" strokeweight="2pt">
                <v:textbox>
                  <w:txbxContent>
                    <w:p w14:paraId="7E49E5E5" w14:textId="3A4D12AC" w:rsidR="00530E93" w:rsidRPr="00530E93" w:rsidRDefault="00530E93" w:rsidP="006B10E3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t>S</w:t>
                      </w:r>
                      <w:r>
                        <w:rPr>
                          <w:color w:val="1F497D" w:themeColor="text2"/>
                        </w:rPr>
                        <w:t>SIGNATURE DU DONNEUR D’ORDRE, DATE ET CACHE</w:t>
                      </w:r>
                      <w:r w:rsidR="002A4A95">
                        <w:rPr>
                          <w:color w:val="1F497D" w:themeColor="text2"/>
                        </w:rPr>
                        <w:t>T</w:t>
                      </w:r>
                      <w:r w:rsidR="00A50067">
                        <w:rPr>
                          <w:color w:val="1F497D" w:themeColor="text2"/>
                        </w:rPr>
                        <w:t xml:space="preserve"> DE L’ENTREPRISE </w:t>
                      </w:r>
                      <w:r>
                        <w:rPr>
                          <w:color w:val="1F497D" w:themeColor="text2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1FEF" w:rsidRPr="00D724BC" w:rsidSect="00472CF9">
      <w:headerReference w:type="defaul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6C0B" w14:textId="77777777" w:rsidR="00CD5CEB" w:rsidRDefault="00CD5CEB" w:rsidP="000A0870">
      <w:pPr>
        <w:spacing w:after="0" w:line="240" w:lineRule="auto"/>
      </w:pPr>
      <w:r>
        <w:separator/>
      </w:r>
    </w:p>
  </w:endnote>
  <w:endnote w:type="continuationSeparator" w:id="0">
    <w:p w14:paraId="5B575958" w14:textId="77777777" w:rsidR="00CD5CEB" w:rsidRDefault="00CD5CEB" w:rsidP="000A0870">
      <w:pPr>
        <w:spacing w:after="0" w:line="240" w:lineRule="auto"/>
      </w:pPr>
      <w:r>
        <w:continuationSeparator/>
      </w:r>
    </w:p>
  </w:endnote>
  <w:endnote w:type="continuationNotice" w:id="1">
    <w:p w14:paraId="6E940219" w14:textId="77777777" w:rsidR="00CD5CEB" w:rsidRDefault="00CD5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C87D" w14:textId="77777777" w:rsidR="00CD5CEB" w:rsidRDefault="00CD5CEB" w:rsidP="000A0870">
      <w:pPr>
        <w:spacing w:after="0" w:line="240" w:lineRule="auto"/>
      </w:pPr>
      <w:r>
        <w:separator/>
      </w:r>
    </w:p>
  </w:footnote>
  <w:footnote w:type="continuationSeparator" w:id="0">
    <w:p w14:paraId="3685EC1A" w14:textId="77777777" w:rsidR="00CD5CEB" w:rsidRDefault="00CD5CEB" w:rsidP="000A0870">
      <w:pPr>
        <w:spacing w:after="0" w:line="240" w:lineRule="auto"/>
      </w:pPr>
      <w:r>
        <w:continuationSeparator/>
      </w:r>
    </w:p>
  </w:footnote>
  <w:footnote w:type="continuationNotice" w:id="1">
    <w:p w14:paraId="2FCC86FA" w14:textId="77777777" w:rsidR="00CD5CEB" w:rsidRDefault="00CD5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A79F" w14:textId="77777777" w:rsidR="0019565B" w:rsidRDefault="0019565B" w:rsidP="003A568B">
    <w:pPr>
      <w:pStyle w:val="En-tte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8B3"/>
    <w:multiLevelType w:val="hybridMultilevel"/>
    <w:tmpl w:val="58C29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8569E"/>
    <w:multiLevelType w:val="hybridMultilevel"/>
    <w:tmpl w:val="8BD02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2BA0"/>
    <w:multiLevelType w:val="hybridMultilevel"/>
    <w:tmpl w:val="98625352"/>
    <w:lvl w:ilvl="0" w:tplc="040C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FE40792"/>
    <w:multiLevelType w:val="multilevel"/>
    <w:tmpl w:val="166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9388092">
    <w:abstractNumId w:val="0"/>
  </w:num>
  <w:num w:numId="2" w16cid:durableId="1370641842">
    <w:abstractNumId w:val="2"/>
  </w:num>
  <w:num w:numId="3" w16cid:durableId="1697930111">
    <w:abstractNumId w:val="3"/>
  </w:num>
  <w:num w:numId="4" w16cid:durableId="471405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EB"/>
    <w:rsid w:val="00030128"/>
    <w:rsid w:val="000A0870"/>
    <w:rsid w:val="000B262A"/>
    <w:rsid w:val="00102E78"/>
    <w:rsid w:val="00151FEF"/>
    <w:rsid w:val="001600E4"/>
    <w:rsid w:val="00172E1B"/>
    <w:rsid w:val="001811BD"/>
    <w:rsid w:val="0019565B"/>
    <w:rsid w:val="001B0B98"/>
    <w:rsid w:val="002028B7"/>
    <w:rsid w:val="002162A9"/>
    <w:rsid w:val="002378FB"/>
    <w:rsid w:val="00253A25"/>
    <w:rsid w:val="00264E7C"/>
    <w:rsid w:val="00283A71"/>
    <w:rsid w:val="002A4A95"/>
    <w:rsid w:val="002A5C5A"/>
    <w:rsid w:val="002B797D"/>
    <w:rsid w:val="003062AC"/>
    <w:rsid w:val="00306575"/>
    <w:rsid w:val="00387417"/>
    <w:rsid w:val="003A0E3A"/>
    <w:rsid w:val="003A4508"/>
    <w:rsid w:val="003A4E7D"/>
    <w:rsid w:val="003A568B"/>
    <w:rsid w:val="003A6F06"/>
    <w:rsid w:val="003D5618"/>
    <w:rsid w:val="00412960"/>
    <w:rsid w:val="00440651"/>
    <w:rsid w:val="004612C8"/>
    <w:rsid w:val="00461B89"/>
    <w:rsid w:val="00472CF9"/>
    <w:rsid w:val="004A6E0B"/>
    <w:rsid w:val="004F06AB"/>
    <w:rsid w:val="004F0B74"/>
    <w:rsid w:val="004F4CCC"/>
    <w:rsid w:val="00530E93"/>
    <w:rsid w:val="005613C1"/>
    <w:rsid w:val="00587B26"/>
    <w:rsid w:val="00594E53"/>
    <w:rsid w:val="005B5914"/>
    <w:rsid w:val="005C45B2"/>
    <w:rsid w:val="005D58F2"/>
    <w:rsid w:val="00601291"/>
    <w:rsid w:val="006133C7"/>
    <w:rsid w:val="006537C5"/>
    <w:rsid w:val="00685CAE"/>
    <w:rsid w:val="006B10E3"/>
    <w:rsid w:val="006D678E"/>
    <w:rsid w:val="006E0C58"/>
    <w:rsid w:val="006E2D98"/>
    <w:rsid w:val="00716275"/>
    <w:rsid w:val="007251C5"/>
    <w:rsid w:val="00736574"/>
    <w:rsid w:val="00756A9C"/>
    <w:rsid w:val="00766E15"/>
    <w:rsid w:val="007C0230"/>
    <w:rsid w:val="007C4CE2"/>
    <w:rsid w:val="007D48B4"/>
    <w:rsid w:val="0083581F"/>
    <w:rsid w:val="00852ADA"/>
    <w:rsid w:val="00880C4A"/>
    <w:rsid w:val="008F198B"/>
    <w:rsid w:val="00925AF4"/>
    <w:rsid w:val="00952A8B"/>
    <w:rsid w:val="009540AC"/>
    <w:rsid w:val="009A518E"/>
    <w:rsid w:val="009A5DAC"/>
    <w:rsid w:val="009B47A3"/>
    <w:rsid w:val="009D4A42"/>
    <w:rsid w:val="009E5FCC"/>
    <w:rsid w:val="009F7C06"/>
    <w:rsid w:val="00A50067"/>
    <w:rsid w:val="00A8764D"/>
    <w:rsid w:val="00AA0BA1"/>
    <w:rsid w:val="00AA51F4"/>
    <w:rsid w:val="00AC358F"/>
    <w:rsid w:val="00B041C1"/>
    <w:rsid w:val="00B108EF"/>
    <w:rsid w:val="00B2089C"/>
    <w:rsid w:val="00B747FC"/>
    <w:rsid w:val="00B93308"/>
    <w:rsid w:val="00BA21F8"/>
    <w:rsid w:val="00C05E7A"/>
    <w:rsid w:val="00C061A0"/>
    <w:rsid w:val="00C125E7"/>
    <w:rsid w:val="00C16519"/>
    <w:rsid w:val="00C61251"/>
    <w:rsid w:val="00C715FB"/>
    <w:rsid w:val="00C80C6C"/>
    <w:rsid w:val="00CB16D6"/>
    <w:rsid w:val="00CB2D3E"/>
    <w:rsid w:val="00CD19F3"/>
    <w:rsid w:val="00CD5CEB"/>
    <w:rsid w:val="00CF6FA5"/>
    <w:rsid w:val="00D233E4"/>
    <w:rsid w:val="00D3517C"/>
    <w:rsid w:val="00D724BC"/>
    <w:rsid w:val="00DA392A"/>
    <w:rsid w:val="00E16F58"/>
    <w:rsid w:val="00E64C28"/>
    <w:rsid w:val="00E92B1A"/>
    <w:rsid w:val="00EA4D8A"/>
    <w:rsid w:val="00EB6233"/>
    <w:rsid w:val="00EC6D1B"/>
    <w:rsid w:val="00EF6075"/>
    <w:rsid w:val="00F211A5"/>
    <w:rsid w:val="00F61CDE"/>
    <w:rsid w:val="00F74C85"/>
    <w:rsid w:val="00F84096"/>
    <w:rsid w:val="00FD14C4"/>
    <w:rsid w:val="00FE0B2E"/>
    <w:rsid w:val="00FE5C07"/>
    <w:rsid w:val="49F0B7D4"/>
    <w:rsid w:val="70E0B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EF46F"/>
  <w15:docId w15:val="{B796D56D-444E-466D-BF15-6DC11FD5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870"/>
  </w:style>
  <w:style w:type="paragraph" w:styleId="Pieddepage">
    <w:name w:val="footer"/>
    <w:basedOn w:val="Normal"/>
    <w:link w:val="PieddepageCar"/>
    <w:uiPriority w:val="99"/>
    <w:unhideWhenUsed/>
    <w:rsid w:val="000A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870"/>
  </w:style>
  <w:style w:type="paragraph" w:styleId="Textedebulles">
    <w:name w:val="Balloon Text"/>
    <w:basedOn w:val="Normal"/>
    <w:link w:val="TextedebullesCar"/>
    <w:uiPriority w:val="99"/>
    <w:semiHidden/>
    <w:unhideWhenUsed/>
    <w:rsid w:val="000A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87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33C7"/>
    <w:rPr>
      <w:color w:val="808080"/>
    </w:rPr>
  </w:style>
  <w:style w:type="paragraph" w:customStyle="1" w:styleId="Default">
    <w:name w:val="Default"/>
    <w:rsid w:val="006133C7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</w:rPr>
  </w:style>
  <w:style w:type="character" w:customStyle="1" w:styleId="A5">
    <w:name w:val="A5"/>
    <w:uiPriority w:val="99"/>
    <w:rsid w:val="006133C7"/>
    <w:rPr>
      <w:rFonts w:cs="Futura Std Medium"/>
      <w:b/>
      <w:bCs/>
      <w:color w:val="000000"/>
      <w:sz w:val="30"/>
      <w:szCs w:val="30"/>
    </w:rPr>
  </w:style>
  <w:style w:type="table" w:styleId="Grilledutableau">
    <w:name w:val="Table Grid"/>
    <w:basedOn w:val="TableauNormal"/>
    <w:uiPriority w:val="59"/>
    <w:rsid w:val="00C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CD19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530E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10E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2E7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5CEB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msolistparagraph">
    <w:name w:val="x_msolistparagraph"/>
    <w:basedOn w:val="Normal"/>
    <w:rsid w:val="00CD5CEB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FE0B2E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A5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manuelle.feltrin@minalogic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hiery\Minalogic\Minalogic%20-%20Documents\International\PDI\Mod&#232;le-bon-engage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e17089-e2b2-4524-bd01-26794a8af524">MRQ7MX66RUFH-917527806-329299</_dlc_DocId>
    <_dlc_DocIdUrl xmlns="35e17089-e2b2-4524-bd01-26794a8af524">
      <Url>https://minalogic552.sharepoint.com/sites/Minalogic_Partage/_layouts/15/DocIdRedir.aspx?ID=MRQ7MX66RUFH-917527806-329299</Url>
      <Description>MRQ7MX66RUFH-917527806-329299</Description>
    </_dlc_DocIdUrl>
    <lcf76f155ced4ddcb4097134ff3c332f xmlns="d160429e-e5e3-4fb7-91dd-1a274d73f6ea">
      <Terms xmlns="http://schemas.microsoft.com/office/infopath/2007/PartnerControls"/>
    </lcf76f155ced4ddcb4097134ff3c332f>
    <TaxCatchAll xmlns="35e17089-e2b2-4524-bd01-26794a8af5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2717249D084984B1AF7B60CF3821" ma:contentTypeVersion="17" ma:contentTypeDescription="Crée un document." ma:contentTypeScope="" ma:versionID="9719829c4660fafe97a2f0ca8be255e3">
  <xsd:schema xmlns:xsd="http://www.w3.org/2001/XMLSchema" xmlns:xs="http://www.w3.org/2001/XMLSchema" xmlns:p="http://schemas.microsoft.com/office/2006/metadata/properties" xmlns:ns2="35e17089-e2b2-4524-bd01-26794a8af524" xmlns:ns3="d160429e-e5e3-4fb7-91dd-1a274d73f6ea" targetNamespace="http://schemas.microsoft.com/office/2006/metadata/properties" ma:root="true" ma:fieldsID="f2269e73fe5901eb236812447bb957b5" ns2:_="" ns3:_="">
    <xsd:import namespace="35e17089-e2b2-4524-bd01-26794a8af524"/>
    <xsd:import namespace="d160429e-e5e3-4fb7-91dd-1a274d73f6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17089-e2b2-4524-bd01-26794a8af5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9f7add-6c06-46cc-b157-440e4be06006}" ma:internalName="TaxCatchAll" ma:showField="CatchAllData" ma:web="35e17089-e2b2-4524-bd01-26794a8af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0429e-e5e3-4fb7-91dd-1a274d73f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7d29c46e-2218-4f05-9fd4-9c95a831e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5533-D5FA-4144-A65B-5CED5F730073}">
  <ds:schemaRefs>
    <ds:schemaRef ds:uri="http://schemas.microsoft.com/office/2006/metadata/properties"/>
    <ds:schemaRef ds:uri="http://schemas.microsoft.com/office/infopath/2007/PartnerControls"/>
    <ds:schemaRef ds:uri="35e17089-e2b2-4524-bd01-26794a8af524"/>
    <ds:schemaRef ds:uri="d160429e-e5e3-4fb7-91dd-1a274d73f6ea"/>
  </ds:schemaRefs>
</ds:datastoreItem>
</file>

<file path=customXml/itemProps2.xml><?xml version="1.0" encoding="utf-8"?>
<ds:datastoreItem xmlns:ds="http://schemas.openxmlformats.org/officeDocument/2006/customXml" ds:itemID="{2F762E82-011A-4579-B911-E9DD11CDA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17089-e2b2-4524-bd01-26794a8af524"/>
    <ds:schemaRef ds:uri="d160429e-e5e3-4fb7-91dd-1a274d73f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B27BF-BE51-4C35-AA66-D1A60ADD74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2A4175-2C06-4C86-BCB3-2529A20873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1E511B-75B7-4B84-AA49-D3431755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Modèle-bon-engagement</Template>
  <TotalTime>16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Thiery</dc:creator>
  <cp:lastModifiedBy>Emmanuelle Feltrin</cp:lastModifiedBy>
  <cp:revision>20</cp:revision>
  <dcterms:created xsi:type="dcterms:W3CDTF">2024-03-11T15:07:00Z</dcterms:created>
  <dcterms:modified xsi:type="dcterms:W3CDTF">2024-03-11T15:22:00Z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0x010100A1212717249D084984B1AF7B60CF3821</vt:lpwstr>
  </property>
  <property fmtid="{D5CDD505-2E9C-101B-9397-08002B2CF9AE}" pid="3" name="Order">
    <vt:r8>5975000</vt:r8>
  </property>
  <property fmtid="{D5CDD505-2E9C-101B-9397-08002B2CF9AE}" pid="4" name="_dlc_DocIdItemGuid">
    <vt:lpwstr>0cbfa8ff-1920-46c7-972f-66776cd376b4</vt:lpwstr>
  </property>
  <property fmtid="{D5CDD505-2E9C-101B-9397-08002B2CF9AE}" pid="5" name="MediaServiceImageTags">
    <vt:lpwstr/>
  </property>
</Properties>
</file>